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4.567402pt;margin-top:122.444374pt;width:.1pt;height:.1pt;mso-position-horizontal-relative:page;mso-position-vertical-relative:page;z-index:-117976" coordorigin="691,2449" coordsize="2,2">
            <v:shape style="position:absolute;left:691;top:2449;width:2;height:2" coordorigin="691,2449" coordsize="0,0" path="m691,2449l691,244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561.107910pt;margin-top:122.444374pt;width:.1pt;height:.1pt;mso-position-horizontal-relative:page;mso-position-vertical-relative:page;z-index:-117952" coordorigin="11222,2449" coordsize="2,2">
            <v:shape style="position:absolute;left:11222;top:2449;width:2;height:2" coordorigin="11222,2449" coordsize="0,0" path="m11222,2449l11222,244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34.567402pt;margin-top:291.364319pt;width:.1pt;height:.1pt;mso-position-horizontal-relative:page;mso-position-vertical-relative:page;z-index:-117928" coordorigin="691,5827" coordsize="2,2">
            <v:shape style="position:absolute;left:691;top:5827;width:2;height:2" coordorigin="691,5827" coordsize="0,0" path="m691,5827l691,5827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34.567402pt;margin-top:650.363342pt;width:.1pt;height:.1pt;mso-position-horizontal-relative:page;mso-position-vertical-relative:page;z-index:-117904" coordorigin="691,13007" coordsize="2,2">
            <v:shape style="position:absolute;left:691;top:13007;width:2;height:2" coordorigin="691,13007" coordsize="0,0" path="m691,13007l691,13007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561.107910pt;margin-top:650.363342pt;width:.1pt;height:.1pt;mso-position-horizontal-relative:page;mso-position-vertical-relative:page;z-index:-117880" coordorigin="11222,13007" coordsize="2,2">
            <v:shape style="position:absolute;left:11222;top:13007;width:2;height:2" coordorigin="11222,13007" coordsize="0,0" path="m11222,13007l11222,13007e" filled="false" stroked="true" strokeweight="0pt" strokecolor="#cbcccd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1079"/>
        <w:gridCol w:w="1091"/>
        <w:gridCol w:w="2363"/>
        <w:gridCol w:w="2879"/>
        <w:gridCol w:w="864"/>
        <w:gridCol w:w="1391"/>
      </w:tblGrid>
      <w:tr>
        <w:trPr>
          <w:trHeight w:val="462" w:hRule="exact"/>
        </w:trPr>
        <w:tc>
          <w:tcPr>
            <w:tcW w:w="10525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6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高中大專社會(青年)男子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黃軒泰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7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台北市松山高中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孫志輝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陳清諾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張洸源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魏子頡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9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國立中興大學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黃振文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蔡秉原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薛富盛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楊長賢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黃永洋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臺北市體育會滑冰協會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張維庭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郭宇璁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9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市立大同高中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戴永松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莊智鈞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吳榮達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葉冠佑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9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市立大同高中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6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戴永松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莊智鈞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吳榮達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1079"/>
        <w:gridCol w:w="1091"/>
        <w:gridCol w:w="2363"/>
        <w:gridCol w:w="2879"/>
        <w:gridCol w:w="864"/>
        <w:gridCol w:w="1391"/>
      </w:tblGrid>
      <w:tr>
        <w:trPr>
          <w:trHeight w:val="462" w:hRule="exact"/>
        </w:trPr>
        <w:tc>
          <w:tcPr>
            <w:tcW w:w="10525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6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高中大專社會(青年)女子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黃瑋秀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台北市東山高中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林睿利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陳麗美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洪永慶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方怡雯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08"/>
              <w:ind w:left="82" w:right="0"/>
              <w:jc w:val="left"/>
              <w:rPr>
                <w:rFonts w:ascii="新細明體" w:hAnsi="新細明體" w:cs="新細明體" w:eastAsia="新細明體"/>
                <w:sz w:val="15"/>
                <w:szCs w:val="15"/>
              </w:rPr>
            </w:pPr>
            <w:r>
              <w:rPr>
                <w:rFonts w:ascii="新細明體" w:hAnsi="新細明體" w:cs="新細明體" w:eastAsia="新細明體"/>
                <w:color w:val="050100"/>
                <w:w w:val="105"/>
                <w:sz w:val="15"/>
                <w:szCs w:val="15"/>
              </w:rPr>
              <w:t>臺北市立士林高級商業職業學校</w:t>
            </w:r>
            <w:r>
              <w:rPr>
                <w:rFonts w:ascii="新細明體" w:hAnsi="新細明體" w:cs="新細明體" w:eastAsia="新細明體"/>
                <w:sz w:val="15"/>
                <w:szCs w:val="15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戴永松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曾騰瀧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林茂隆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李佳芸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市立大同高中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戴永松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莊智鈞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吳榮達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83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蔡佳蓁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國立基隆女子高級中學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陳明印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蔡進裕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洪進財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楊詠淇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9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台北科技大學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王錫福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林惟鐘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70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林宣如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新北市滑冰委員會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蔡秉原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陳明印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蔡進裕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洪進財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1079"/>
        <w:gridCol w:w="1091"/>
        <w:gridCol w:w="2363"/>
        <w:gridCol w:w="2879"/>
        <w:gridCol w:w="864"/>
        <w:gridCol w:w="1391"/>
      </w:tblGrid>
      <w:tr>
        <w:trPr>
          <w:trHeight w:val="463" w:hRule="exact"/>
        </w:trPr>
        <w:tc>
          <w:tcPr>
            <w:tcW w:w="10525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6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國中(青少年)男子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楊昆育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臺中市立豐陽國中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陳松榆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蔡瑞昌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張士峰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謝家和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臺中市立豐南國中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傅秀英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林伯儀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李瑞棋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李昊軒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87"/>
              <w:ind w:left="34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臺北市私立南山高中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國中部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黃勝宏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楊斯涵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蔡銘城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吳崑助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吳宇哲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臺北市立南門高中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陳月華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蔡秉原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楊斯涵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王福從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林芯聿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吳昀樺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敦化國中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呂繼光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高敏慧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王愛麟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1079"/>
        <w:gridCol w:w="1091"/>
        <w:gridCol w:w="2363"/>
        <w:gridCol w:w="2879"/>
        <w:gridCol w:w="864"/>
        <w:gridCol w:w="1391"/>
      </w:tblGrid>
      <w:tr>
        <w:trPr>
          <w:trHeight w:val="462" w:hRule="exact"/>
        </w:trPr>
        <w:tc>
          <w:tcPr>
            <w:tcW w:w="10525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6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國中(青少年)女子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廖妍運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79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民生國中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呂繼光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陳建廷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陳棋淞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江承潔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敦化國中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呂繼光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高敏慧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王愛麟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吳映澄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敦化國中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呂繼光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高敏慧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王愛麟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劉冠妤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臺北市中崙高中國中部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呂繼光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孫明峯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孫可亮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新細明體" w:hAnsi="新細明體" w:cs="新細明體" w:eastAsia="新細明體"/>
          <w:sz w:val="19"/>
          <w:szCs w:val="19"/>
        </w:rPr>
        <w:sectPr>
          <w:headerReference w:type="default" r:id="rId5"/>
          <w:type w:val="continuous"/>
          <w:pgSz w:w="11930" w:h="16860"/>
          <w:pgMar w:header="1417" w:top="1760" w:bottom="280" w:left="580" w:right="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079"/>
        <w:gridCol w:w="1091"/>
        <w:gridCol w:w="2363"/>
        <w:gridCol w:w="2879"/>
        <w:gridCol w:w="864"/>
        <w:gridCol w:w="1391"/>
      </w:tblGrid>
      <w:tr>
        <w:trPr>
          <w:trHeight w:val="456" w:hRule="exact"/>
        </w:trPr>
        <w:tc>
          <w:tcPr>
            <w:tcW w:w="10531" w:type="dxa"/>
            <w:gridSpan w:val="7"/>
            <w:tcBorders>
              <w:top w:val="nil" w:sz="6" w:space="0" w:color="auto"/>
              <w:left w:val="nil" w:sz="6" w:space="0" w:color="auto"/>
              <w:bottom w:val="single" w:sz="10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11" w:right="0"/>
              <w:jc w:val="center"/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pPr>
            <w:r>
              <w:rPr>
                <w:rFonts w:ascii="華康中特圓體(P)" w:hAnsi="華康中特圓體(P)" w:cs="華康中特圓體(P)" w:eastAsia="華康中特圓體(P)"/>
                <w:color w:val="FFFFFF"/>
                <w:spacing w:val="43"/>
                <w:sz w:val="22"/>
                <w:szCs w:val="22"/>
              </w:rPr>
              <w:t>國小高年級男子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z w:val="22"/>
                <w:szCs w:val="22"/>
              </w:rPr>
              <w:t>組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pacing w:val="-29"/>
                <w:sz w:val="22"/>
                <w:szCs w:val="22"/>
              </w:rPr>
              <w:t> </w:t>
            </w:r>
            <w:r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9" w:hRule="exact"/>
        </w:trPr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林治宇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8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新北市江翠國小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周麗櫻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劉胤男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張文忠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陳昱綮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臺中市立南陽國小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李坤旭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楊朝銘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邱晨晃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079"/>
        <w:gridCol w:w="1091"/>
        <w:gridCol w:w="2363"/>
        <w:gridCol w:w="2879"/>
        <w:gridCol w:w="864"/>
        <w:gridCol w:w="1391"/>
      </w:tblGrid>
      <w:tr>
        <w:trPr>
          <w:trHeight w:val="456" w:hRule="exact"/>
        </w:trPr>
        <w:tc>
          <w:tcPr>
            <w:tcW w:w="10531" w:type="dxa"/>
            <w:gridSpan w:val="7"/>
            <w:tcBorders>
              <w:top w:val="nil" w:sz="6" w:space="0" w:color="auto"/>
              <w:left w:val="nil" w:sz="6" w:space="0" w:color="auto"/>
              <w:bottom w:val="single" w:sz="10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8"/>
              <w:ind w:left="11" w:right="0"/>
              <w:jc w:val="center"/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pPr>
            <w:r>
              <w:rPr>
                <w:rFonts w:ascii="華康中特圓體(P)" w:hAnsi="華康中特圓體(P)" w:cs="華康中特圓體(P)" w:eastAsia="華康中特圓體(P)"/>
                <w:color w:val="FFFFFF"/>
                <w:spacing w:val="43"/>
                <w:sz w:val="22"/>
                <w:szCs w:val="22"/>
              </w:rPr>
              <w:t>國小高年級女子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z w:val="22"/>
                <w:szCs w:val="22"/>
              </w:rPr>
              <w:t>組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pacing w:val="-29"/>
                <w:sz w:val="22"/>
                <w:szCs w:val="22"/>
              </w:rPr>
              <w:t> </w:t>
            </w:r>
            <w:r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楊立儀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8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臺中市立葫蘆墩國小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黃筱菁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柯志明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張淵崧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楊宛頣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臺中市立南陽國小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李坤旭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楊朝銘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邱晨晃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彭嫄涵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何采臻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臺中市立瑞城國小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謝茗凱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邱家麟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w w:val="134"/>
                <w:sz w:val="19"/>
                <w:szCs w:val="19"/>
              </w:rPr>
              <w:t>𥕥典毅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賴塋榛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22" w:right="0"/>
              <w:jc w:val="left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4"/>
                <w:szCs w:val="14"/>
              </w:rPr>
              <w:t>國立臺北教育大學附設實驗國民小學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祝勤捷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陳建廷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廖育嶔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廖芊運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三民國小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呂繼光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張正霖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陳建志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079"/>
        <w:gridCol w:w="1091"/>
        <w:gridCol w:w="2363"/>
        <w:gridCol w:w="2879"/>
        <w:gridCol w:w="864"/>
        <w:gridCol w:w="1391"/>
      </w:tblGrid>
      <w:tr>
        <w:trPr>
          <w:trHeight w:val="457" w:hRule="exact"/>
        </w:trPr>
        <w:tc>
          <w:tcPr>
            <w:tcW w:w="10531" w:type="dxa"/>
            <w:gridSpan w:val="7"/>
            <w:tcBorders>
              <w:top w:val="nil" w:sz="6" w:space="0" w:color="auto"/>
              <w:left w:val="nil" w:sz="6" w:space="0" w:color="auto"/>
              <w:bottom w:val="single" w:sz="10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11" w:right="0"/>
              <w:jc w:val="center"/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pPr>
            <w:r>
              <w:rPr>
                <w:rFonts w:ascii="華康中特圓體(P)" w:hAnsi="華康中特圓體(P)" w:cs="華康中特圓體(P)" w:eastAsia="華康中特圓體(P)"/>
                <w:color w:val="FFFFFF"/>
                <w:spacing w:val="43"/>
                <w:sz w:val="22"/>
                <w:szCs w:val="22"/>
              </w:rPr>
              <w:t>國小中年級男子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z w:val="22"/>
                <w:szCs w:val="22"/>
              </w:rPr>
              <w:t>組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pacing w:val="-29"/>
                <w:sz w:val="22"/>
                <w:szCs w:val="22"/>
              </w:rPr>
              <w:t> </w:t>
            </w:r>
            <w:r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蔡韜璽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8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臺北市敦化國小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93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駱奕潁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王婕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柯文賢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王培成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林柏毅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林子祐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李元凱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臺中市立豐村國小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林岳儀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陳錦鎮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陳志瑋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王煦樂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王淮莛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周程靖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22" w:right="0"/>
              <w:jc w:val="left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4"/>
                <w:szCs w:val="14"/>
              </w:rPr>
              <w:t>國立臺北教育大學附設實驗國民小學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張維庭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祝勤捷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顏志賢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079"/>
        <w:gridCol w:w="1091"/>
        <w:gridCol w:w="2363"/>
        <w:gridCol w:w="2879"/>
        <w:gridCol w:w="864"/>
        <w:gridCol w:w="1391"/>
      </w:tblGrid>
      <w:tr>
        <w:trPr>
          <w:trHeight w:val="456" w:hRule="exact"/>
        </w:trPr>
        <w:tc>
          <w:tcPr>
            <w:tcW w:w="10531" w:type="dxa"/>
            <w:gridSpan w:val="7"/>
            <w:tcBorders>
              <w:top w:val="nil" w:sz="6" w:space="0" w:color="auto"/>
              <w:left w:val="nil" w:sz="6" w:space="0" w:color="auto"/>
              <w:bottom w:val="single" w:sz="10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12" w:right="0"/>
              <w:jc w:val="center"/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pPr>
            <w:r>
              <w:rPr>
                <w:rFonts w:ascii="華康中特圓體(P)" w:hAnsi="華康中特圓體(P)" w:cs="華康中特圓體(P)" w:eastAsia="華康中特圓體(P)"/>
                <w:color w:val="FFFFFF"/>
                <w:spacing w:val="43"/>
                <w:sz w:val="22"/>
                <w:szCs w:val="22"/>
              </w:rPr>
              <w:t>國小中年級女子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z w:val="22"/>
                <w:szCs w:val="22"/>
              </w:rPr>
              <w:t>組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pacing w:val="-29"/>
                <w:sz w:val="22"/>
                <w:szCs w:val="22"/>
              </w:rPr>
              <w:t> </w:t>
            </w:r>
            <w:r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陳星汝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8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臺中市立南陽國小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李坤旭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楊朝銘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邱晨晃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郭采沁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臺北市民生國小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鄒孟芳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李金燕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周麗華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徐可芯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種籽親子實驗小學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6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凌永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王婕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鄭婉如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黃瑋寧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洪鈺婷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新細明體" w:hAnsi="新細明體" w:cs="新細明體" w:eastAsia="新細明體"/>
          <w:sz w:val="19"/>
          <w:szCs w:val="19"/>
        </w:rPr>
        <w:sectPr>
          <w:pgSz w:w="11930" w:h="16860"/>
          <w:pgMar w:header="1417" w:footer="0" w:top="1760" w:bottom="280" w:left="580" w:right="6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079"/>
        <w:gridCol w:w="1091"/>
        <w:gridCol w:w="2363"/>
        <w:gridCol w:w="2879"/>
        <w:gridCol w:w="864"/>
        <w:gridCol w:w="1391"/>
      </w:tblGrid>
      <w:tr>
        <w:trPr>
          <w:trHeight w:val="456" w:hRule="exact"/>
        </w:trPr>
        <w:tc>
          <w:tcPr>
            <w:tcW w:w="10531" w:type="dxa"/>
            <w:gridSpan w:val="7"/>
            <w:tcBorders>
              <w:top w:val="nil" w:sz="6" w:space="0" w:color="auto"/>
              <w:left w:val="nil" w:sz="6" w:space="0" w:color="auto"/>
              <w:bottom w:val="single" w:sz="10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11" w:right="0"/>
              <w:jc w:val="center"/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pPr>
            <w:r>
              <w:rPr>
                <w:rFonts w:ascii="華康中特圓體(P)" w:hAnsi="華康中特圓體(P)" w:cs="華康中特圓體(P)" w:eastAsia="華康中特圓體(P)"/>
                <w:color w:val="FFFFFF"/>
                <w:spacing w:val="43"/>
                <w:sz w:val="22"/>
                <w:szCs w:val="22"/>
              </w:rPr>
              <w:t>國小低年級男子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z w:val="22"/>
                <w:szCs w:val="22"/>
              </w:rPr>
              <w:t>組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pacing w:val="-29"/>
                <w:sz w:val="22"/>
                <w:szCs w:val="22"/>
              </w:rPr>
              <w:t> </w:t>
            </w:r>
            <w:r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何炳賦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臺中市立瑞城國小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52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謝茗凱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邱家麟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-ExtB" w:hAnsi="新細明體-ExtB" w:cs="新細明體-ExtB" w:eastAsia="新細明體-ExtB"/>
                <w:sz w:val="19"/>
                <w:szCs w:val="19"/>
              </w:rPr>
            </w:pPr>
            <w:r>
              <w:rPr>
                <w:rFonts w:ascii="新細明體-ExtB" w:hAnsi="新細明體-ExtB" w:cs="新細明體-ExtB" w:eastAsia="新細明體-ExtB"/>
                <w:color w:val="050100"/>
                <w:sz w:val="19"/>
                <w:szCs w:val="19"/>
              </w:rPr>
              <w:t>𥕥</w:t>
            </w:r>
            <w:r>
              <w:rPr>
                <w:rFonts w:ascii="新細明體-ExtB" w:hAnsi="新細明體-ExtB" w:cs="新細明體-ExtB" w:eastAsia="新細明體-ExtB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郭准澤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彭重語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陳以樂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新北市立成州國小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3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林冠伶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王捷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王淑玲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6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傅証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林靖翔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台北市私立華興小學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梅瑞珊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陳文彬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鍾玓芸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袁崇瑄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新北市埔墘國小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7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陳維穎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林惠美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童宛鈴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劉峻碩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新北市秀山國小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079"/>
        <w:gridCol w:w="1091"/>
        <w:gridCol w:w="2363"/>
        <w:gridCol w:w="2879"/>
        <w:gridCol w:w="864"/>
        <w:gridCol w:w="1391"/>
      </w:tblGrid>
      <w:tr>
        <w:trPr>
          <w:trHeight w:val="456" w:hRule="exact"/>
        </w:trPr>
        <w:tc>
          <w:tcPr>
            <w:tcW w:w="10531" w:type="dxa"/>
            <w:gridSpan w:val="7"/>
            <w:tcBorders>
              <w:top w:val="nil" w:sz="6" w:space="0" w:color="auto"/>
              <w:left w:val="nil" w:sz="6" w:space="0" w:color="auto"/>
              <w:bottom w:val="single" w:sz="10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8"/>
              <w:ind w:left="11" w:right="0"/>
              <w:jc w:val="center"/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pPr>
            <w:r>
              <w:rPr>
                <w:rFonts w:ascii="華康中特圓體(P)" w:hAnsi="華康中特圓體(P)" w:cs="華康中特圓體(P)" w:eastAsia="華康中特圓體(P)"/>
                <w:color w:val="FFFFFF"/>
                <w:spacing w:val="43"/>
                <w:sz w:val="22"/>
                <w:szCs w:val="22"/>
              </w:rPr>
              <w:t>國小低年級女子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z w:val="22"/>
                <w:szCs w:val="22"/>
              </w:rPr>
              <w:t>組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pacing w:val="-29"/>
                <w:sz w:val="22"/>
                <w:szCs w:val="22"/>
              </w:rPr>
              <w:t> </w:t>
            </w:r>
            <w:r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楊宛熹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臺中市立南陽國小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李坤旭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楊朝銘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邱晨晃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林子恩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王敬萱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臺中市立塗城國小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2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游淑琴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劉淑秋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張碩翰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洪安岑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臺北市實踐國小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6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林松金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黃心怡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林雨嫻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臺中市立葫蘆墩國小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黃筱菁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柯志明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張淵崧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079"/>
        <w:gridCol w:w="1091"/>
        <w:gridCol w:w="2363"/>
        <w:gridCol w:w="2879"/>
        <w:gridCol w:w="864"/>
        <w:gridCol w:w="1391"/>
      </w:tblGrid>
      <w:tr>
        <w:trPr>
          <w:trHeight w:val="456" w:hRule="exact"/>
        </w:trPr>
        <w:tc>
          <w:tcPr>
            <w:tcW w:w="10531" w:type="dxa"/>
            <w:gridSpan w:val="7"/>
            <w:tcBorders>
              <w:top w:val="nil" w:sz="6" w:space="0" w:color="auto"/>
              <w:left w:val="nil" w:sz="6" w:space="0" w:color="auto"/>
              <w:bottom w:val="single" w:sz="10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11" w:right="0"/>
              <w:jc w:val="center"/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pPr>
            <w:r>
              <w:rPr>
                <w:rFonts w:ascii="華康中特圓體(P)" w:hAnsi="華康中特圓體(P)" w:cs="華康中特圓體(P)" w:eastAsia="華康中特圓體(P)"/>
                <w:color w:val="FFFFFF"/>
                <w:spacing w:val="43"/>
                <w:sz w:val="22"/>
                <w:szCs w:val="22"/>
              </w:rPr>
              <w:t>幼童男子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z w:val="22"/>
                <w:szCs w:val="22"/>
              </w:rPr>
              <w:t>組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pacing w:val="-29"/>
                <w:sz w:val="22"/>
                <w:szCs w:val="22"/>
              </w:rPr>
              <w:t> </w:t>
            </w:r>
            <w:r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楊予實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1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新北市私立新佳美幼兒園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蔡傑宇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新北市私立幼森幼兒園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葛承勳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9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亞伯罕幼兒園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邱緯恩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內湖美利堅全美幼稚園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黃怡菁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邱泰翔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079"/>
        <w:gridCol w:w="1091"/>
        <w:gridCol w:w="2363"/>
        <w:gridCol w:w="2879"/>
        <w:gridCol w:w="864"/>
        <w:gridCol w:w="1391"/>
      </w:tblGrid>
      <w:tr>
        <w:trPr>
          <w:trHeight w:val="456" w:hRule="exact"/>
        </w:trPr>
        <w:tc>
          <w:tcPr>
            <w:tcW w:w="10531" w:type="dxa"/>
            <w:gridSpan w:val="7"/>
            <w:tcBorders>
              <w:top w:val="nil" w:sz="6" w:space="0" w:color="auto"/>
              <w:left w:val="nil" w:sz="6" w:space="0" w:color="auto"/>
              <w:bottom w:val="single" w:sz="10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11" w:right="0"/>
              <w:jc w:val="center"/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pPr>
            <w:r>
              <w:rPr>
                <w:rFonts w:ascii="華康中特圓體(P)" w:hAnsi="華康中特圓體(P)" w:cs="華康中特圓體(P)" w:eastAsia="華康中特圓體(P)"/>
                <w:color w:val="FFFFFF"/>
                <w:spacing w:val="43"/>
                <w:sz w:val="22"/>
                <w:szCs w:val="22"/>
              </w:rPr>
              <w:t>幼童女子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z w:val="22"/>
                <w:szCs w:val="22"/>
              </w:rPr>
              <w:t>組</w:t>
            </w:r>
            <w:r>
              <w:rPr>
                <w:rFonts w:ascii="華康中特圓體(P)" w:hAnsi="華康中特圓體(P)" w:cs="華康中特圓體(P)" w:eastAsia="華康中特圓體(P)"/>
                <w:color w:val="FFFFFF"/>
                <w:spacing w:val="-29"/>
                <w:sz w:val="22"/>
                <w:szCs w:val="22"/>
              </w:rPr>
              <w:t> </w:t>
            </w:r>
            <w:r>
              <w:rPr>
                <w:rFonts w:ascii="華康中特圓體(P)" w:hAnsi="華康中特圓體(P)" w:cs="華康中特圓體(P)" w:eastAsia="華康中特圓體(P)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1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2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0" w:space="0" w:color="050100"/>
              <w:left w:val="single" w:sz="10" w:space="0" w:color="050100"/>
              <w:bottom w:val="single" w:sz="14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洪馨悅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台北市新生國小附設幼兒園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14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8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謝蕎曲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94" w:right="0"/>
              <w:jc w:val="left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4"/>
                <w:szCs w:val="14"/>
              </w:rPr>
              <w:t>台北市文山區景興國小附設幼兒園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林琇婉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69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華人幼兒園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張湘沅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台北市體育會滑冰協會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3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王婕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黃永洋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張維庭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60" w:hRule="exact"/>
        </w:trPr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洪榆捷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111M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0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2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69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至聖幼兒園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287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11910" w:h="16840"/>
          <w:pgMar w:header="1387" w:footer="0" w:top="1740" w:bottom="280" w:left="560" w:right="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ISU成年男子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臺中市體育總會滑冰委員會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59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蔡秉原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陳清龍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鄧年益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蔡嘉瑋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國立臺灣體育運動大學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蔡明昌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楊舜帆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蔡秉原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林玉美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林華韋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王建興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蘇駿朋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國立臺灣體育運動大學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蔡明昌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楊舜帆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蔡秉原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林玉美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林華韋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王建興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4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ISU成年女子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35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王冠茗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國立臺灣體育運動大學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8"/>
              <w:ind w:left="71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蔡明昌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楊舜帆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蔡秉原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林玉美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林華韋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王建興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4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ISU青年男子A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張攸銓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臺中市立后綜高中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許佳惠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曾祿喜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林怡青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廖韋丞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臺中市立后綜高中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許佳惠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曾祿喜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林怡青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蘇珉漢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臺中市立后綜高中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許佳惠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曾祿喜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林怡青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李睿哲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新北市立明德高中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陳棟遠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江炳華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林銘麒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4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ISU青年女子A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35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李姿靜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79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石碇高中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4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2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林愫琦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陳秀如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楊憶湘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新細明體" w:hAnsi="新細明體" w:cs="新細明體" w:eastAsia="新細明體"/>
          <w:sz w:val="19"/>
          <w:szCs w:val="19"/>
        </w:rPr>
        <w:sectPr>
          <w:headerReference w:type="default" r:id="rId7"/>
          <w:pgSz w:w="11930" w:h="16860"/>
          <w:pgMar w:header="1407" w:footer="0" w:top="1760" w:bottom="280" w:left="56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5.703098pt;margin-top:120.944077pt;width:.1pt;height:.1pt;mso-position-horizontal-relative:page;mso-position-vertical-relative:page;z-index:-117856" coordorigin="714,2419" coordsize="2,2">
            <v:shape style="position:absolute;left:714;top:2419;width:2;height:2" coordorigin="714,2419" coordsize="0,0" path="m714,2419l714,2419e" filled="false" stroked="true" strokeweight="0pt" strokecolor="#cbcccd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ISU青年男子B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周子賢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新北市立石碇高級中學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2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楊憶湘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陳秀如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林愫琦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呂黃昭政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僑泰高中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陳弈縢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龍清榮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溫順德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吳俊佑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僑泰高中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陳弈縢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龍清榮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溫順德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林家緯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僑泰高中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陳弈縢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龍清榮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溫順德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張理嘉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僑泰高中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陳弈縢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龍清榮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溫順德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張景越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大華高中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劉文翰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謝禮鴻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徐秀青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陳彥伯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長憶高中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7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楊峯豪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劉培芬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許耀文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劉培偉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60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新北及人高中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7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趙啟明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孫紀慈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張素娟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簡偉旭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台北市中正高中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8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江曉帆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李俊徵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江惠真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羅嶸薰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9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僑泰高中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9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陳弈縢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龍清榮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溫順德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巫憫智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臺中市立后綜高中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9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許佳惠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曾祿喜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林怡青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王韋傑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臺中市立后綜高中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9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許佳惠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2"/>
                <w:sz w:val="19"/>
                <w:szCs w:val="19"/>
              </w:rPr>
              <w:t>曾祿喜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林怡青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ISU青年女子B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23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張蕙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宋在根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王璇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臺北市立中正高中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陳月華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王婕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王福從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林芯聿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林祐羽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許佳惠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曾祿喜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林怡青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陳绨蓮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臺中市立后綜高中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許佳惠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曾祿喜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林怡青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ISU青年男子C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李鎮宇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臺中市立神岡國中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邱永安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林郁慈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林憲佑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林玉美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林鏡湖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陳艷莉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洪珝桓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臺中市立豐陽國中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陳松榆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蔡瑞昌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張士峰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張維彧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臺中市立豐陽國中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陳松榆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蔡瑞昌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張士峰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歐威林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臺中市立后綜高中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許佳惠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曾祿喜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林怡青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ISU青年女子C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葉冠伶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新北市南山中學國中部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2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蔡銘城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吳崑助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黃勝宏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張菀婷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臺中市立神岡國中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130" w:right="0"/>
              <w:jc w:val="left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邱永安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林郁慈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林憲佑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林玉美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林鏡湖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陳艷莉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臺北市金華國中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曾季秀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楊斯涵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蔡秉原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莊政龍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侯姿吟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新細明體" w:hAnsi="新細明體" w:cs="新細明體" w:eastAsia="新細明體"/>
          <w:sz w:val="19"/>
          <w:szCs w:val="19"/>
        </w:rPr>
        <w:sectPr>
          <w:headerReference w:type="default" r:id="rId8"/>
          <w:pgSz w:w="11910" w:h="16840"/>
          <w:pgMar w:header="1387" w:footer="0" w:top="1740" w:bottom="280" w:left="600" w:right="5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ISU青年男子D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莊竣順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新北市永定國小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林雅芳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吳美華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周邦彥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葉柏宏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臺北市東門國小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謝明燕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87"/>
              <w:ind w:left="47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余征冠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胡石倡海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陳尚威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臺中市立豐陽國中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陳松榆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蔡瑞昌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張士峰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游承叡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臺中市立豐南國中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傅秀英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林伯儀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李瑞棋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劉峻榕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臺中市立豐陽國中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陳松榆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蔡瑞昌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張士峰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潘品儒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臺中市立豐東國中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陳崇恩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詹谷原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賴月琴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賴蔡桓鎮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臺中市立豐陽國中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陳松榆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蔡瑞昌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張士峰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陳書毅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新北市永平國小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9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周世絜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柯文賢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吳世揚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王彥鈞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1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臺中市立豐洲國小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羅素雯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林郁慈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林玉美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韓順進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黃春日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ISU青年女子D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李俞儒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1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新北市立清水中學國中部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鍾雲英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唐澤芳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郭星鴻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張芷瑜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新北市及人小學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王宥淇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臺中市立神岡國中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130" w:right="0"/>
              <w:jc w:val="left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邱永安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林郁慈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林憲佑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4"/>
                <w:szCs w:val="14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4"/>
                <w:szCs w:val="14"/>
              </w:rPr>
              <w:t>林玉美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林鏡湖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陳艷莉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陳薇如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台北市葫蘆國小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陳建華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羅永治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許興國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鄒季蓁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臺中市立豐洲國小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羅素雯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林郁慈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林玉美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韓順進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黃春日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ISU青年男子E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薛翰陽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臺北市新生國小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1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陳智蕾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林智煒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張寶秋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方冠霖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臺北市民生國小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李金燕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周麗華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陳彥君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葉冠辰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新北市文聖國小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5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廖文志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陳增朋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蔡孟璋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管紹辰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臺中市立瑞穗國小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林憲聰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尤長亮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張靜斐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陳正諺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臺中市立豐村國小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林岳儀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陳錦鎮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陳志瑋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邱彥喆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1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臺中市立社口國小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邱智勇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林郁慈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陳克維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林玉美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陳光鑫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王美惠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ISU青年女子E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林宇彤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2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臺北市私立再興學校國小部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2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6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楊珩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葉晶瑩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李信興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張瑜芯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新北市中和國小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鄒羽珊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臺中市立豐洲國小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羅素雯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林郁慈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林玉美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韓順進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黃春日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新細明體" w:hAnsi="新細明體" w:cs="新細明體" w:eastAsia="新細明體"/>
          <w:sz w:val="19"/>
          <w:szCs w:val="19"/>
        </w:rPr>
        <w:sectPr>
          <w:pgSz w:w="11920" w:h="16840"/>
          <w:pgMar w:header="1387" w:footer="0" w:top="1740" w:bottom="280" w:left="620" w:right="5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國小中年級男子菁英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楊凱崴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新北市集美國小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羅士勛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臺中市立岸裡國小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李韋汶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彭道衡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陳美媜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劉政翰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臺中市立翁子國小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李文賢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詹文成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吳豐凱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張晏齊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31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臺中市立葫蘆墩國小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8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黃筱菁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柯志明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張淵崧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國小中年級女子菁英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35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管恩立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4"/>
                <w:sz w:val="19"/>
              </w:rPr>
              <w:t>1000M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臺中市立瑞穗國小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28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林憲聰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林玉美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尤長亮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張靜斐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5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國小低年級男子菁英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238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119"/>
              <w:ind w:left="3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4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2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6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1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8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葉丞閎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21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台北市立螢橋國民小學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12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7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薛翰澤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臺北市新生國小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3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陳智蕾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95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林智煒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張寶秋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莊匀瑞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臺北市立碧湖國小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0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侯香如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王婕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藍惠美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陳詩添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8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李文傑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臺中市立僑校國小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60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黃靖雯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李玉琴</w:t>
            </w:r>
            <w:r>
              <w:rPr>
                <w:rFonts w:ascii="新細明體" w:hAnsi="新細明體" w:cs="新細明體" w:eastAsia="新細明體"/>
                <w:i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5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1"/>
                <w:w w:val="60"/>
                <w:sz w:val="19"/>
              </w:rPr>
              <w:t>Iamyew</w:t>
            </w:r>
            <w:r>
              <w:rPr>
                <w:rFonts w:ascii="新細明體"/>
                <w:i/>
                <w:color w:val="050100"/>
                <w:spacing w:val="-1"/>
                <w:w w:val="60"/>
                <w:sz w:val="19"/>
              </w:rPr>
              <w:t> </w:t>
            </w:r>
            <w:r>
              <w:rPr>
                <w:rFonts w:ascii="新細明體"/>
                <w:i/>
                <w:color w:val="050100"/>
                <w:spacing w:val="1"/>
                <w:w w:val="60"/>
                <w:sz w:val="19"/>
              </w:rPr>
              <w:t>Yew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陳承煜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732"/>
        <w:gridCol w:w="732"/>
        <w:gridCol w:w="732"/>
        <w:gridCol w:w="2363"/>
        <w:gridCol w:w="3035"/>
        <w:gridCol w:w="732"/>
        <w:gridCol w:w="1403"/>
      </w:tblGrid>
      <w:tr>
        <w:trPr>
          <w:trHeight w:val="462" w:hRule="exact"/>
        </w:trPr>
        <w:tc>
          <w:tcPr>
            <w:tcW w:w="10582" w:type="dxa"/>
            <w:gridSpan w:val="8"/>
            <w:tcBorders>
              <w:top w:val="nil" w:sz="6" w:space="0" w:color="auto"/>
              <w:left w:val="nil" w:sz="6" w:space="0" w:color="auto"/>
              <w:bottom w:val="single" w:sz="6" w:space="0" w:color="050100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right="1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國小低年級女子菁英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組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855" w:type="dxa"/>
            <w:tcBorders>
              <w:top w:val="single" w:sz="6" w:space="0" w:color="050100"/>
              <w:left w:val="single" w:sz="6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232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姓名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119"/>
              <w:ind w:left="2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1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119"/>
              <w:ind w:left="2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2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119"/>
              <w:ind w:left="2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參賽項目</w:t>
            </w:r>
            <w:r>
              <w:rPr>
                <w:rFonts w:ascii="標楷體" w:hAnsi="標楷體" w:cs="標楷體" w:eastAsia="標楷體"/>
                <w:color w:val="050100"/>
                <w:sz w:val="14"/>
                <w:szCs w:val="14"/>
              </w:rPr>
              <w:t>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2363" w:type="dxa"/>
            <w:tcBorders>
              <w:top w:val="single" w:sz="6" w:space="0" w:color="050100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736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學校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/</w:t>
            </w: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單位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050100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050100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60"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領隊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050100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管理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41" w:hRule="exact"/>
        </w:trPr>
        <w:tc>
          <w:tcPr>
            <w:tcW w:w="855" w:type="dxa"/>
            <w:tcBorders>
              <w:top w:val="single" w:sz="10" w:space="0" w:color="050100"/>
              <w:left w:val="single" w:sz="6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蕭卉妘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67"/>
              <w:ind w:left="1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10" w:space="0" w:color="050100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67"/>
              <w:ind w:left="50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新北市秀朗國小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10" w:space="0" w:color="050100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67"/>
              <w:ind w:left="18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10" w:space="0" w:color="050100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67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10" w:space="0" w:color="050100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67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5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楊予曦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19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臺北市和平實驗國民小學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9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71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855" w:type="dxa"/>
            <w:tcBorders>
              <w:top w:val="single" w:sz="6" w:space="0" w:color="CBCCCD"/>
              <w:left w:val="single" w:sz="6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許宸瑄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3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21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新北市中和區復興國小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20" w:right="0"/>
              <w:jc w:val="center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7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3" w:space="0" w:color="050100"/>
              <w:bottom w:val="single" w:sz="6" w:space="0" w:color="CBCCCD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汪雅鳳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855" w:type="dxa"/>
            <w:tcBorders>
              <w:top w:val="single" w:sz="6" w:space="0" w:color="CBCCCD"/>
              <w:left w:val="single" w:sz="6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王芷阡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222M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333M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144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/>
                <w:i/>
                <w:color w:val="050100"/>
                <w:spacing w:val="3"/>
                <w:sz w:val="19"/>
              </w:rPr>
              <w:t>500M</w:t>
            </w:r>
            <w:r>
              <w:rPr>
                <w:rFonts w:ascii="新細明體"/>
                <w:sz w:val="19"/>
              </w:rPr>
            </w:r>
          </w:p>
        </w:tc>
        <w:tc>
          <w:tcPr>
            <w:tcW w:w="2363" w:type="dxa"/>
            <w:tcBorders>
              <w:top w:val="single" w:sz="6" w:space="0" w:color="CBCCCD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40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臺中市立豐洲國小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3035" w:type="dxa"/>
            <w:tcBorders>
              <w:top w:val="single" w:sz="6" w:space="0" w:color="CBCCCD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羅素雯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蔡振銘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林郁慈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林峻頡</w:t>
            </w:r>
            <w:r>
              <w:rPr>
                <w:rFonts w:ascii="新細明體" w:hAnsi="新細明體" w:cs="新細明體" w:eastAsia="新細明體"/>
                <w:i/>
                <w:color w:val="0501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z w:val="18"/>
                <w:szCs w:val="18"/>
              </w:rPr>
              <w:t>林玉美</w:t>
            </w:r>
            <w:r>
              <w:rPr>
                <w:rFonts w:ascii="新細明體" w:hAnsi="新細明體" w:cs="新細明體" w:eastAsia="新細明體"/>
                <w:sz w:val="18"/>
                <w:szCs w:val="18"/>
              </w:rPr>
            </w:r>
          </w:p>
        </w:tc>
        <w:tc>
          <w:tcPr>
            <w:tcW w:w="732" w:type="dxa"/>
            <w:tcBorders>
              <w:top w:val="single" w:sz="6" w:space="0" w:color="CBCCCD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7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韓順進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03" w:type="dxa"/>
            <w:tcBorders>
              <w:top w:val="single" w:sz="6" w:space="0" w:color="CBCCCD"/>
              <w:left w:val="single" w:sz="13" w:space="0" w:color="050100"/>
              <w:bottom w:val="single" w:sz="10" w:space="0" w:color="050100"/>
              <w:right w:val="single" w:sz="13" w:space="0" w:color="050100"/>
            </w:tcBorders>
          </w:tcPr>
          <w:p>
            <w:pPr>
              <w:pStyle w:val="TableParagraph"/>
              <w:spacing w:line="240" w:lineRule="auto" w:before="76"/>
              <w:ind w:left="40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黃春日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新細明體" w:hAnsi="新細明體" w:cs="新細明體" w:eastAsia="新細明體"/>
          <w:sz w:val="19"/>
          <w:szCs w:val="19"/>
        </w:rPr>
        <w:sectPr>
          <w:pgSz w:w="11920" w:h="16840"/>
          <w:pgMar w:header="1387" w:footer="0" w:top="1740" w:bottom="280" w:left="620" w:right="5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4.268101pt;margin-top:123.946106pt;width:.1pt;height:.1pt;mso-position-horizontal-relative:page;mso-position-vertical-relative:page;z-index:-117832" coordorigin="685,2479" coordsize="2,2">
            <v:shape style="position:absolute;left:685;top:2479;width:2;height:2" coordorigin="685,2479" coordsize="0,0" path="m685,2479l685,247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138.017105pt;margin-top:123.946106pt;width:.1pt;height:.1pt;mso-position-horizontal-relative:page;mso-position-vertical-relative:page;z-index:-117808" coordorigin="2760,2479" coordsize="2,2">
            <v:shape style="position:absolute;left:2760;top:2479;width:2;height:2" coordorigin="2760,2479" coordsize="0,0" path="m2760,2479l2760,247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198.587906pt;margin-top:123.946106pt;width:.1pt;height:.1pt;mso-position-horizontal-relative:page;mso-position-vertical-relative:page;z-index:-117784" coordorigin="3972,2479" coordsize="2,2">
            <v:shape style="position:absolute;left:3972;top:2479;width:2;height:2" coordorigin="3972,2479" coordsize="0,0" path="m3972,2479l3972,247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272.351593pt;margin-top:123.946106pt;width:.1pt;height:.1pt;mso-position-horizontal-relative:page;mso-position-vertical-relative:page;z-index:-117760" coordorigin="5447,2479" coordsize="2,2">
            <v:shape style="position:absolute;left:5447;top:2479;width:2;height:2" coordorigin="5447,2479" coordsize="0,0" path="m5447,2479l5447,247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428.873505pt;margin-top:123.946106pt;width:.1pt;height:.1pt;mso-position-horizontal-relative:page;mso-position-vertical-relative:page;z-index:-117736" coordorigin="8577,2479" coordsize="2,2">
            <v:shape style="position:absolute;left:8577;top:2479;width:2;height:2" coordorigin="8577,2479" coordsize="0,0" path="m8577,2479l8577,247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489.443787pt;margin-top:123.946106pt;width:.1pt;height:.1pt;mso-position-horizontal-relative:page;mso-position-vertical-relative:page;z-index:-117712" coordorigin="9789,2479" coordsize="2,2">
            <v:shape style="position:absolute;left:9789;top:2479;width:2;height:2" coordorigin="9789,2479" coordsize="0,0" path="m9789,2479l9789,247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563.207520pt;margin-top:123.946106pt;width:.1pt;height:.1pt;mso-position-horizontal-relative:page;mso-position-vertical-relative:page;z-index:-117688" coordorigin="11264,2479" coordsize="2,2">
            <v:shape style="position:absolute;left:11264;top:2479;width:2;height:2" coordorigin="11264,2479" coordsize="0,0" path="m11264,2479l11264,247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34.217999pt;margin-top:411.18161pt;width:.7pt;height:.65pt;mso-position-horizontal-relative:page;mso-position-vertical-relative:page;z-index:-117664" coordorigin="684,8224" coordsize="14,13">
            <v:group style="position:absolute;left:685;top:8224;width:2;height:12" coordorigin="685,8224" coordsize="2,12">
              <v:shape style="position:absolute;left:685;top:8224;width:2;height:12" coordorigin="685,8224" coordsize="0,12" path="m685,8236l685,8224e" filled="false" stroked="true" strokeweight="0pt" strokecolor="#cbcccd">
                <v:path arrowok="t"/>
              </v:shape>
            </v:group>
            <v:group style="position:absolute;left:685;top:8236;width:12;height:2" coordorigin="685,8236" coordsize="12,2">
              <v:shape style="position:absolute;left:685;top:8236;width:12;height:2" coordorigin="685,8236" coordsize="12,0" path="m685,8236l697,8236e" filled="false" stroked="true" strokeweight=".1pt" strokecolor="#cbccc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2.35199pt;margin-top:411.782013pt;width:.6pt;height:.1pt;mso-position-horizontal-relative:page;mso-position-vertical-relative:page;z-index:-117640" coordorigin="5447,8236" coordsize="12,2">
            <v:shape style="position:absolute;left:5447;top:8236;width:12;height:2" coordorigin="5447,8236" coordsize="12,0" path="m5447,8236l5459,8236e" filled="false" stroked="true" strokeweight=".1pt" strokecolor="#cbcccd">
              <v:path arrowok="t"/>
            </v:shape>
            <w10:wrap type="none"/>
          </v:group>
        </w:pict>
      </w:r>
      <w:r>
        <w:rPr/>
        <w:pict>
          <v:group style="position:absolute;margin-left:325.074005pt;margin-top:411.18161pt;width:.75pt;height:.65pt;mso-position-horizontal-relative:page;mso-position-vertical-relative:page;z-index:-117616" coordorigin="6501,8224" coordsize="15,13">
            <v:group style="position:absolute;left:6502;top:8224;width:2;height:12" coordorigin="6502,8224" coordsize="2,12">
              <v:shape style="position:absolute;left:6502;top:8224;width:2;height:12" coordorigin="6502,8224" coordsize="0,12" path="m6502,8236l6502,8224e" filled="false" stroked="true" strokeweight="0pt" strokecolor="#cbcccd">
                <v:path arrowok="t"/>
              </v:shape>
            </v:group>
            <v:group style="position:absolute;left:6502;top:8236;width:12;height:2" coordorigin="6502,8236" coordsize="12,2">
              <v:shape style="position:absolute;left:6502;top:8236;width:12;height:2" coordorigin="6502,8236" coordsize="12,0" path="m6502,8236l6515,8236e" filled="false" stroked="true" strokeweight=".1pt" strokecolor="#cbccc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3.208008pt;margin-top:411.782013pt;width:.6pt;height:.1pt;mso-position-horizontal-relative:page;mso-position-vertical-relative:page;z-index:-117592" coordorigin="11264,8236" coordsize="12,2">
            <v:shape style="position:absolute;left:11264;top:8236;width:12;height:2" coordorigin="11264,8236" coordsize="12,0" path="m11264,8236l11276,8236e" filled="false" stroked="true" strokeweight=".1pt" strokecolor="#cbcccd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1211"/>
        <w:gridCol w:w="1469"/>
        <w:gridCol w:w="1067"/>
        <w:gridCol w:w="2069"/>
        <w:gridCol w:w="1211"/>
        <w:gridCol w:w="1469"/>
      </w:tblGrid>
      <w:tr>
        <w:trPr>
          <w:trHeight w:val="456" w:hRule="exact"/>
        </w:trPr>
        <w:tc>
          <w:tcPr>
            <w:tcW w:w="1056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left="-1" w:right="11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公開男子組5000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M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43" w:hRule="exact"/>
        </w:trPr>
        <w:tc>
          <w:tcPr>
            <w:tcW w:w="2069" w:type="dxa"/>
            <w:tcBorders>
              <w:top w:val="single" w:sz="10" w:space="0" w:color="050100"/>
              <w:left w:val="single" w:sz="10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隊名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成員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67" w:type="dxa"/>
            <w:vMerge w:val="restart"/>
            <w:tcBorders>
              <w:top w:val="nil" w:sz="6" w:space="0" w:color="auto"/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10" w:space="0" w:color="050100"/>
              <w:left w:val="single" w:sz="10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隊名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成員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2069" w:type="dxa"/>
            <w:tcBorders>
              <w:top w:val="single" w:sz="11" w:space="0" w:color="050100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4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臺中滑冰聯隊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林峻頡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67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11" w:space="0" w:color="050100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4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體豐滑冰聯隊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蔡嘉瑋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廖韋丞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067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蘇駿朋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潘品儒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067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游承叡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洪珝桓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067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劉峻榕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楊昆育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1067" w:type="dxa"/>
            <w:vMerge/>
            <w:tcBorders>
              <w:left w:val="single" w:sz="10" w:space="0" w:color="050100"/>
              <w:bottom w:val="nil" w:sz="6" w:space="0" w:color="auto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謝家和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921" w:val="left" w:leader="none"/>
        </w:tabs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39.45pt;height:133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9"/>
                    <w:gridCol w:w="1211"/>
                    <w:gridCol w:w="1469"/>
                  </w:tblGrid>
                  <w:tr>
                    <w:trPr>
                      <w:trHeight w:val="431" w:hRule="exact"/>
                    </w:trPr>
                    <w:tc>
                      <w:tcPr>
                        <w:tcW w:w="2069" w:type="dxa"/>
                        <w:tcBorders>
                          <w:top w:val="single" w:sz="10" w:space="0" w:color="050100"/>
                          <w:left w:val="single" w:sz="10" w:space="0" w:color="050100"/>
                          <w:bottom w:val="single" w:sz="11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隊名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10" w:space="0" w:color="050100"/>
                          <w:left w:val="single" w:sz="15" w:space="0" w:color="050100"/>
                          <w:bottom w:val="single" w:sz="11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成員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0" w:space="0" w:color="050100"/>
                          <w:left w:val="single" w:sz="15" w:space="0" w:color="050100"/>
                          <w:bottom w:val="single" w:sz="11" w:space="0" w:color="050100"/>
                          <w:right w:val="single" w:sz="10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教練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2069" w:type="dxa"/>
                        <w:tcBorders>
                          <w:top w:val="single" w:sz="11" w:space="0" w:color="050100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62"/>
                          <w:ind w:left="442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后東滑冰聯隊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11" w:space="0" w:color="050100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62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張攸銓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1" w:space="0" w:color="050100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>
                          <w:spacing w:before="62"/>
                          <w:ind w:left="430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蔡振銘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蘇岷漢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02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賴蔡桓鎮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張維彧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10" w:space="0" w:color="050100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10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陳尚威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10" w:space="0" w:color="050100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39.45pt;height:133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9"/>
                    <w:gridCol w:w="1211"/>
                    <w:gridCol w:w="1469"/>
                  </w:tblGrid>
                  <w:tr>
                    <w:trPr>
                      <w:trHeight w:val="431" w:hRule="exact"/>
                    </w:trPr>
                    <w:tc>
                      <w:tcPr>
                        <w:tcW w:w="2069" w:type="dxa"/>
                        <w:tcBorders>
                          <w:top w:val="single" w:sz="10" w:space="0" w:color="050100"/>
                          <w:left w:val="single" w:sz="10" w:space="0" w:color="050100"/>
                          <w:bottom w:val="single" w:sz="11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隊名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10" w:space="0" w:color="050100"/>
                          <w:left w:val="single" w:sz="15" w:space="0" w:color="050100"/>
                          <w:bottom w:val="single" w:sz="11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成員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0" w:space="0" w:color="050100"/>
                          <w:left w:val="single" w:sz="15" w:space="0" w:color="050100"/>
                          <w:bottom w:val="single" w:sz="11" w:space="0" w:color="050100"/>
                          <w:right w:val="single" w:sz="10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教練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2069" w:type="dxa"/>
                        <w:tcBorders>
                          <w:top w:val="single" w:sz="11" w:space="0" w:color="050100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62"/>
                          <w:ind w:left="442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神豐滑冰聯隊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11" w:space="0" w:color="050100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62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王韋傑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1" w:space="0" w:color="050100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>
                          <w:spacing w:before="62"/>
                          <w:ind w:left="430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蔡振銘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歐威林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巫憫智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李鎮宇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10" w:space="0" w:color="050100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10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魏子頡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10" w:space="0" w:color="050100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921" w:val="left" w:leader="none"/>
        </w:tabs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39.45pt;height:155.4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9"/>
                    <w:gridCol w:w="1211"/>
                    <w:gridCol w:w="1469"/>
                  </w:tblGrid>
                  <w:tr>
                    <w:trPr>
                      <w:trHeight w:val="431" w:hRule="exact"/>
                    </w:trPr>
                    <w:tc>
                      <w:tcPr>
                        <w:tcW w:w="2069" w:type="dxa"/>
                        <w:tcBorders>
                          <w:top w:val="single" w:sz="10" w:space="0" w:color="050100"/>
                          <w:left w:val="single" w:sz="10" w:space="0" w:color="050100"/>
                          <w:bottom w:val="single" w:sz="11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隊名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10" w:space="0" w:color="050100"/>
                          <w:left w:val="single" w:sz="15" w:space="0" w:color="050100"/>
                          <w:bottom w:val="single" w:sz="11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成員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0" w:space="0" w:color="050100"/>
                          <w:left w:val="single" w:sz="15" w:space="0" w:color="050100"/>
                          <w:bottom w:val="single" w:sz="11" w:space="0" w:color="050100"/>
                          <w:right w:val="single" w:sz="10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教練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2069" w:type="dxa"/>
                        <w:tcBorders>
                          <w:top w:val="single" w:sz="11" w:space="0" w:color="050100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62"/>
                          <w:ind w:left="442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新北滑冰聯隊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11" w:space="0" w:color="050100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62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劉培偉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1" w:space="0" w:color="050100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>
                          <w:spacing w:before="62"/>
                          <w:ind w:left="430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蔡振銘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黃軒泰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吳宇哲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李昊軒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簡偉旭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10" w:space="0" w:color="050100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10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02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呂黃昭政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10" w:space="0" w:color="050100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39.45pt;height:155.4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9"/>
                    <w:gridCol w:w="1211"/>
                    <w:gridCol w:w="1469"/>
                  </w:tblGrid>
                  <w:tr>
                    <w:trPr>
                      <w:trHeight w:val="431" w:hRule="exact"/>
                    </w:trPr>
                    <w:tc>
                      <w:tcPr>
                        <w:tcW w:w="2069" w:type="dxa"/>
                        <w:tcBorders>
                          <w:top w:val="single" w:sz="10" w:space="0" w:color="050100"/>
                          <w:left w:val="single" w:sz="10" w:space="0" w:color="050100"/>
                          <w:bottom w:val="single" w:sz="11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隊名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10" w:space="0" w:color="050100"/>
                          <w:left w:val="single" w:sz="15" w:space="0" w:color="050100"/>
                          <w:bottom w:val="single" w:sz="11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成員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0" w:space="0" w:color="050100"/>
                          <w:left w:val="single" w:sz="15" w:space="0" w:color="050100"/>
                          <w:bottom w:val="single" w:sz="11" w:space="0" w:color="050100"/>
                          <w:right w:val="single" w:sz="10" w:space="0" w:color="050100"/>
                        </w:tcBorders>
                      </w:tcPr>
                      <w:p>
                        <w:pPr>
                          <w:spacing w:before="64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50100"/>
                            <w:sz w:val="19"/>
                            <w:szCs w:val="19"/>
                          </w:rPr>
                          <w:t>教練</w:t>
                        </w:r>
                        <w:r>
                          <w:rPr>
                            <w:rFonts w:ascii="標楷體" w:hAnsi="標楷體" w:cs="標楷體" w:eastAsia="標楷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2069" w:type="dxa"/>
                        <w:tcBorders>
                          <w:top w:val="single" w:sz="11" w:space="0" w:color="050100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62"/>
                          <w:ind w:left="442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台北滑冰聯隊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11" w:space="0" w:color="050100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62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張景越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1" w:space="0" w:color="050100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>
                          <w:spacing w:before="62"/>
                          <w:ind w:left="430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蔡振銘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陳彥伯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羅嶸薰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吳俊佑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林家緯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6" w:space="0" w:color="CBCCCD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2069" w:type="dxa"/>
                        <w:tcBorders>
                          <w:top w:val="single" w:sz="6" w:space="0" w:color="CBCCCD"/>
                          <w:left w:val="single" w:sz="10" w:space="0" w:color="050100"/>
                          <w:bottom w:val="single" w:sz="10" w:space="0" w:color="050100"/>
                          <w:right w:val="single" w:sz="15" w:space="0" w:color="050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10" w:space="0" w:color="050100"/>
                          <w:right w:val="single" w:sz="15" w:space="0" w:color="050100"/>
                        </w:tcBorders>
                      </w:tcPr>
                      <w:p>
                        <w:pPr>
                          <w:spacing w:before="76"/>
                          <w:ind w:left="298" w:right="0" w:firstLine="0"/>
                          <w:jc w:val="left"/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50100"/>
                            <w:sz w:val="19"/>
                            <w:szCs w:val="19"/>
                          </w:rPr>
                          <w:t>張理嘉</w:t>
                        </w:r>
                        <w:r>
                          <w:rPr>
                            <w:rFonts w:ascii="新細明體" w:hAnsi="新細明體" w:cs="新細明體" w:eastAsia="新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CBCCCD"/>
                          <w:left w:val="single" w:sz="15" w:space="0" w:color="050100"/>
                          <w:bottom w:val="single" w:sz="10" w:space="0" w:color="050100"/>
                          <w:right w:val="single" w:sz="10" w:space="0" w:color="0501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1211"/>
        <w:gridCol w:w="1469"/>
      </w:tblGrid>
      <w:tr>
        <w:trPr>
          <w:trHeight w:val="431" w:hRule="exact"/>
        </w:trPr>
        <w:tc>
          <w:tcPr>
            <w:tcW w:w="2069" w:type="dxa"/>
            <w:tcBorders>
              <w:top w:val="single" w:sz="10" w:space="0" w:color="050100"/>
              <w:left w:val="single" w:sz="10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隊名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成員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2069" w:type="dxa"/>
            <w:tcBorders>
              <w:top w:val="single" w:sz="11" w:space="0" w:color="050100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346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江翠</w:t>
            </w: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JC</w:t>
            </w: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滑冰聯隊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李睿哲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2"/>
              <w:ind w:left="11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戴永松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/</w:t>
            </w:r>
            <w:r>
              <w:rPr>
                <w:rFonts w:ascii="新細明體" w:hAnsi="新細明體" w:cs="新細明體" w:eastAsia="新細明體"/>
                <w:color w:val="050100"/>
                <w:spacing w:val="-1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周子賢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葉冠佑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郭宇璁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1930" w:h="16860"/>
          <w:pgMar w:header="1437" w:footer="0" w:top="1800" w:bottom="280" w:left="580" w:right="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85.180695pt;margin-top:122.445091pt;width:.1pt;height:.1pt;mso-position-horizontal-relative:page;mso-position-vertical-relative:page;z-index:-117568" coordorigin="5704,2449" coordsize="2,2">
            <v:shape style="position:absolute;left:5704;top:2449;width:2;height:2" coordorigin="5704,2449" coordsize="0,0" path="m5704,2449l5704,244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345.752014pt;margin-top:122.445091pt;width:.1pt;height:.1pt;mso-position-horizontal-relative:page;mso-position-vertical-relative:page;z-index:-117544" coordorigin="6915,2449" coordsize="2,2">
            <v:shape style="position:absolute;left:6915;top:2449;width:2;height:2" coordorigin="6915,2449" coordsize="0,0" path="m6915,2449l6915,244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419.515594pt;margin-top:122.445091pt;width:.1pt;height:.1pt;mso-position-horizontal-relative:page;mso-position-vertical-relative:page;z-index:-117520" coordorigin="8390,2449" coordsize="2,2">
            <v:shape style="position:absolute;left:8390;top:2449;width:2;height:2" coordorigin="8390,2449" coordsize="0,0" path="m8390,2449l8390,2449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36.303699pt;margin-top:303.032288pt;width:.1pt;height:.1pt;mso-position-horizontal-relative:page;mso-position-vertical-relative:page;z-index:-117496" coordorigin="726,6061" coordsize="2,2">
            <v:shape style="position:absolute;left:726;top:6061;width:2;height:2" coordorigin="726,6061" coordsize="0,0" path="m726,6061l726,6061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140.052704pt;margin-top:303.032288pt;width:.1pt;height:.1pt;mso-position-horizontal-relative:page;mso-position-vertical-relative:page;z-index:-117472" coordorigin="2801,6061" coordsize="2,2">
            <v:shape style="position:absolute;left:2801;top:6061;width:2;height:2" coordorigin="2801,6061" coordsize="0,0" path="m2801,6061l2801,6061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200.623993pt;margin-top:303.032288pt;width:.1pt;height:.1pt;mso-position-horizontal-relative:page;mso-position-vertical-relative:page;z-index:-117448" coordorigin="4012,6061" coordsize="2,2">
            <v:shape style="position:absolute;left:4012;top:6061;width:2;height:2" coordorigin="4012,6061" coordsize="0,0" path="m4012,6061l4012,6061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274.387695pt;margin-top:303.032288pt;width:.1pt;height:.1pt;mso-position-horizontal-relative:page;mso-position-vertical-relative:page;z-index:-117424" coordorigin="5488,6061" coordsize="2,2">
            <v:shape style="position:absolute;left:5488;top:6061;width:2;height:2" coordorigin="5488,6061" coordsize="0,0" path="m5488,6061l5488,6061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327.159210pt;margin-top:303.032288pt;width:.1pt;height:.1pt;mso-position-horizontal-relative:page;mso-position-vertical-relative:page;z-index:-117400" coordorigin="6543,6061" coordsize="2,2">
            <v:shape style="position:absolute;left:6543;top:6061;width:2;height:2" coordorigin="6543,6061" coordsize="0,0" path="m6543,6061l6543,6061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430.90921pt;margin-top:303.032288pt;width:.1pt;height:.1pt;mso-position-horizontal-relative:page;mso-position-vertical-relative:page;z-index:-117376" coordorigin="8618,6061" coordsize="2,2">
            <v:shape style="position:absolute;left:8618;top:6061;width:2;height:2" coordorigin="8618,6061" coordsize="0,0" path="m8618,6061l8618,6061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491.479492pt;margin-top:303.032288pt;width:.1pt;height:.1pt;mso-position-horizontal-relative:page;mso-position-vertical-relative:page;z-index:-117352" coordorigin="9830,6061" coordsize="2,2">
            <v:shape style="position:absolute;left:9830;top:6061;width:2;height:2" coordorigin="9830,6061" coordsize="0,0" path="m9830,6061l9830,6061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565.243225pt;margin-top:303.032288pt;width:.1pt;height:.1pt;mso-position-horizontal-relative:page;mso-position-vertical-relative:page;z-index:-117328" coordorigin="11305,6061" coordsize="2,2">
            <v:shape style="position:absolute;left:11305;top:6061;width:2;height:2" coordorigin="11305,6061" coordsize="0,0" path="m11305,6061l11305,6061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group style="position:absolute;margin-left:565.241211pt;margin-top:505.219696pt;width:.1pt;height:.6pt;mso-position-horizontal-relative:page;mso-position-vertical-relative:page;z-index:-117304" coordorigin="11305,10104" coordsize="2,12">
            <v:shape style="position:absolute;left:11305;top:10104;width:2;height:12" coordorigin="11305,10104" coordsize="0,12" path="m11305,10116l11305,10104e" filled="false" stroked="true" strokeweight="0pt" strokecolor="#cbcccd">
              <v:path arrowok="t"/>
            </v:shape>
            <w10:wrap type="none"/>
          </v:group>
        </w:pict>
      </w:r>
      <w:r>
        <w:rPr/>
        <w:pict>
          <v:shape style="position:absolute;margin-left:35.702999pt;margin-top:99.620995pt;width:530.15pt;height:22.85pt;mso-position-horizontal-relative:page;mso-position-vertical-relative:page;z-index:-117280" type="#_x0000_t202" filled="true" fillcolor="#231f20" stroked="false">
            <v:textbox inset="0,0,0,0">
              <w:txbxContent>
                <w:p>
                  <w:pPr>
                    <w:spacing w:before="42"/>
                    <w:ind w:left="0" w:right="0" w:firstLine="0"/>
                    <w:jc w:val="center"/>
                    <w:rPr>
                      <w:rFonts w:ascii="華康儷中黑" w:hAnsi="華康儷中黑" w:cs="華康儷中黑" w:eastAsia="華康儷中黑"/>
                      <w:sz w:val="22"/>
                      <w:szCs w:val="22"/>
                    </w:rPr>
                  </w:pPr>
                  <w:r>
                    <w:rPr>
                      <w:rFonts w:ascii="華康儷中黑" w:hAnsi="華康儷中黑" w:cs="華康儷中黑" w:eastAsia="華康儷中黑"/>
                      <w:color w:val="FFFFFF"/>
                      <w:spacing w:val="43"/>
                      <w:sz w:val="22"/>
                      <w:szCs w:val="22"/>
                    </w:rPr>
                    <w:t>公開女子組3000</w:t>
                  </w:r>
                  <w:r>
                    <w:rPr>
                      <w:rFonts w:ascii="華康儷中黑" w:hAnsi="華康儷中黑" w:cs="華康儷中黑" w:eastAsia="華康儷中黑"/>
                      <w:color w:val="FFFFFF"/>
                      <w:sz w:val="22"/>
                      <w:szCs w:val="22"/>
                    </w:rPr>
                    <w:t>M</w:t>
                  </w:r>
                  <w:r>
                    <w:rPr>
                      <w:rFonts w:ascii="華康儷中黑" w:hAnsi="華康儷中黑" w:cs="華康儷中黑" w:eastAsia="華康儷中黑"/>
                      <w:color w:val="FFFFFF"/>
                      <w:spacing w:val="-66"/>
                      <w:sz w:val="22"/>
                      <w:szCs w:val="22"/>
                    </w:rPr>
                    <w:t> </w:t>
                  </w:r>
                  <w:r>
                    <w:rPr>
                      <w:rFonts w:ascii="華康儷中黑" w:hAnsi="華康儷中黑" w:cs="華康儷中黑" w:eastAsia="華康儷中黑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30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1211"/>
        <w:gridCol w:w="1469"/>
      </w:tblGrid>
      <w:tr>
        <w:trPr>
          <w:trHeight w:val="431" w:hRule="exact"/>
        </w:trPr>
        <w:tc>
          <w:tcPr>
            <w:tcW w:w="2069" w:type="dxa"/>
            <w:tcBorders>
              <w:top w:val="single" w:sz="10" w:space="0" w:color="050100"/>
              <w:left w:val="single" w:sz="10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隊名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成員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2069" w:type="dxa"/>
            <w:tcBorders>
              <w:top w:val="single" w:sz="11" w:space="0" w:color="050100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4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臺中滑冰聯隊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王冠茗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5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</w:t>
            </w: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绨</w:t>
            </w: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蓮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林祐羽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張莞婷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王宥淇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1211"/>
        <w:gridCol w:w="1469"/>
        <w:gridCol w:w="1067"/>
        <w:gridCol w:w="2069"/>
        <w:gridCol w:w="1211"/>
        <w:gridCol w:w="1469"/>
      </w:tblGrid>
      <w:tr>
        <w:trPr>
          <w:trHeight w:val="456" w:hRule="exact"/>
        </w:trPr>
        <w:tc>
          <w:tcPr>
            <w:tcW w:w="1056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right="11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國小男子組2000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M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43" w:hRule="exact"/>
        </w:trPr>
        <w:tc>
          <w:tcPr>
            <w:tcW w:w="2069" w:type="dxa"/>
            <w:tcBorders>
              <w:top w:val="single" w:sz="10" w:space="0" w:color="050100"/>
              <w:left w:val="single" w:sz="10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隊名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成員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67" w:type="dxa"/>
            <w:vMerge w:val="restart"/>
            <w:tcBorders>
              <w:top w:val="nil" w:sz="6" w:space="0" w:color="auto"/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10" w:space="0" w:color="050100"/>
              <w:left w:val="single" w:sz="10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隊名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成員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2069" w:type="dxa"/>
            <w:tcBorders>
              <w:top w:val="single" w:sz="11" w:space="0" w:color="050100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53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神奇江子翠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莊峻順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鄭勝芳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67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11" w:space="0" w:color="050100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4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豐社滑冰聯隊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王彥鈞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方冠霖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067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邱彥喆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葉柏宏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067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陳正諺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葉冠辰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1067" w:type="dxa"/>
            <w:vMerge/>
            <w:tcBorders>
              <w:left w:val="single" w:sz="10" w:space="0" w:color="050100"/>
              <w:bottom w:val="nil" w:sz="6" w:space="0" w:color="auto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劉政翰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5817" w:type="dxa"/>
            <w:gridSpan w:val="4"/>
            <w:vMerge w:val="restart"/>
            <w:tcBorders>
              <w:top w:val="single" w:sz="10" w:space="0" w:color="050100"/>
              <w:left w:val="nil" w:sz="6" w:space="0" w:color="auto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82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張晏齊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5817" w:type="dxa"/>
            <w:gridSpan w:val="4"/>
            <w:vMerge/>
            <w:tcBorders>
              <w:left w:val="nil" w:sz="6" w:space="0" w:color="auto"/>
              <w:bottom w:val="nil" w:sz="6" w:space="0" w:color="auto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李元凱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1211"/>
        <w:gridCol w:w="1469"/>
        <w:gridCol w:w="1079"/>
        <w:gridCol w:w="2069"/>
        <w:gridCol w:w="1211"/>
        <w:gridCol w:w="1469"/>
      </w:tblGrid>
      <w:tr>
        <w:trPr>
          <w:trHeight w:val="456" w:hRule="exact"/>
        </w:trPr>
        <w:tc>
          <w:tcPr>
            <w:tcW w:w="1057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華康儷中黑" w:hAnsi="華康儷中黑" w:cs="華康儷中黑" w:eastAsia="華康儷中黑"/>
                <w:sz w:val="22"/>
                <w:szCs w:val="22"/>
              </w:rPr>
            </w:pPr>
            <w:r>
              <w:rPr>
                <w:rFonts w:ascii="華康儷中黑" w:hAnsi="華康儷中黑" w:cs="華康儷中黑" w:eastAsia="華康儷中黑"/>
                <w:color w:val="FFFFFF"/>
                <w:spacing w:val="43"/>
                <w:sz w:val="22"/>
                <w:szCs w:val="22"/>
              </w:rPr>
              <w:t>國小女子組2000</w:t>
            </w:r>
            <w:r>
              <w:rPr>
                <w:rFonts w:ascii="華康儷中黑" w:hAnsi="華康儷中黑" w:cs="華康儷中黑" w:eastAsia="華康儷中黑"/>
                <w:color w:val="FFFFFF"/>
                <w:sz w:val="22"/>
                <w:szCs w:val="22"/>
              </w:rPr>
              <w:t>M</w:t>
            </w:r>
            <w:r>
              <w:rPr>
                <w:rFonts w:ascii="華康儷中黑" w:hAnsi="華康儷中黑" w:cs="華康儷中黑" w:eastAsia="華康儷中黑"/>
                <w:color w:val="FFFFFF"/>
                <w:spacing w:val="-66"/>
                <w:sz w:val="22"/>
                <w:szCs w:val="22"/>
              </w:rPr>
              <w:t> </w:t>
            </w:r>
            <w:r>
              <w:rPr>
                <w:rFonts w:ascii="華康儷中黑" w:hAnsi="華康儷中黑" w:cs="華康儷中黑" w:eastAsia="華康儷中黑"/>
                <w:sz w:val="22"/>
                <w:szCs w:val="22"/>
              </w:rPr>
            </w:r>
          </w:p>
        </w:tc>
      </w:tr>
      <w:tr>
        <w:trPr>
          <w:trHeight w:val="443" w:hRule="exact"/>
        </w:trPr>
        <w:tc>
          <w:tcPr>
            <w:tcW w:w="2069" w:type="dxa"/>
            <w:tcBorders>
              <w:top w:val="single" w:sz="10" w:space="0" w:color="050100"/>
              <w:left w:val="single" w:sz="10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隊名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成員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079" w:type="dxa"/>
            <w:vMerge w:val="restart"/>
            <w:tcBorders>
              <w:top w:val="nil" w:sz="6" w:space="0" w:color="auto"/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10" w:space="0" w:color="050100"/>
              <w:left w:val="single" w:sz="10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隊名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成員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0" w:space="0" w:color="050100"/>
              <w:left w:val="single" w:sz="15" w:space="0" w:color="050100"/>
              <w:bottom w:val="single" w:sz="11" w:space="0" w:color="050100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標楷體" w:hAnsi="標楷體" w:cs="標楷體" w:eastAsia="標楷體"/>
                <w:sz w:val="19"/>
                <w:szCs w:val="19"/>
              </w:rPr>
            </w:pPr>
            <w:r>
              <w:rPr>
                <w:rFonts w:ascii="標楷體" w:hAnsi="標楷體" w:cs="標楷體" w:eastAsia="標楷體"/>
                <w:color w:val="050100"/>
                <w:sz w:val="19"/>
                <w:szCs w:val="19"/>
              </w:rPr>
              <w:t>教練</w:t>
            </w:r>
            <w:r>
              <w:rPr>
                <w:rFonts w:ascii="標楷體" w:hAnsi="標楷體" w:cs="標楷體" w:eastAsia="標楷體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2069" w:type="dxa"/>
            <w:tcBorders>
              <w:top w:val="single" w:sz="11" w:space="0" w:color="050100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4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臺中滑冰聯隊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鄒羽姍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蔡振銘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079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11" w:space="0" w:color="050100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442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獨一無二溜冰隊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211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62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張瑜芯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11" w:space="0" w:color="050100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蕭文龍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鄒季蓁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蕭卉妘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楊宛頤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張芷瑜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陳星汝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楊予曦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6" w:space="0" w:color="CBCCCD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王芷阡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6" w:space="0" w:color="CBCCCD"/>
              <w:right w:val="single" w:sz="10" w:space="0" w:color="050100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10" w:space="0" w:color="050100"/>
              <w:bottom w:val="nil" w:sz="6" w:space="0" w:color="auto"/>
              <w:right w:val="single" w:sz="10" w:space="0" w:color="050100"/>
            </w:tcBorders>
          </w:tcPr>
          <w:p>
            <w:pPr/>
          </w:p>
        </w:tc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76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許宸瑄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2069" w:type="dxa"/>
            <w:tcBorders>
              <w:top w:val="single" w:sz="6" w:space="0" w:color="CBCCCD"/>
              <w:left w:val="single" w:sz="10" w:space="0" w:color="050100"/>
              <w:bottom w:val="single" w:sz="10" w:space="0" w:color="050100"/>
              <w:right w:val="single" w:sz="15" w:space="0" w:color="050100"/>
            </w:tcBorders>
          </w:tcPr>
          <w:p>
            <w:pPr/>
          </w:p>
        </w:tc>
        <w:tc>
          <w:tcPr>
            <w:tcW w:w="1211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5" w:space="0" w:color="050100"/>
            </w:tcBorders>
          </w:tcPr>
          <w:p>
            <w:pPr>
              <w:pStyle w:val="TableParagraph"/>
              <w:spacing w:line="240" w:lineRule="auto" w:before="94"/>
              <w:ind w:left="298"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  <w:r>
              <w:rPr>
                <w:rFonts w:ascii="新細明體" w:hAnsi="新細明體" w:cs="新細明體" w:eastAsia="新細明體"/>
                <w:color w:val="050100"/>
                <w:sz w:val="19"/>
                <w:szCs w:val="19"/>
              </w:rPr>
              <w:t>楊宛熹</w:t>
            </w:r>
            <w:r>
              <w:rPr>
                <w:rFonts w:ascii="新細明體" w:hAnsi="新細明體" w:cs="新細明體" w:eastAsia="新細明體"/>
                <w:sz w:val="19"/>
                <w:szCs w:val="19"/>
              </w:rPr>
            </w:r>
          </w:p>
        </w:tc>
        <w:tc>
          <w:tcPr>
            <w:tcW w:w="1469" w:type="dxa"/>
            <w:tcBorders>
              <w:top w:val="single" w:sz="6" w:space="0" w:color="CBCCCD"/>
              <w:left w:val="single" w:sz="15" w:space="0" w:color="050100"/>
              <w:bottom w:val="single" w:sz="10" w:space="0" w:color="050100"/>
              <w:right w:val="single" w:sz="10" w:space="0" w:color="050100"/>
            </w:tcBorders>
          </w:tcPr>
          <w:p>
            <w:pPr/>
          </w:p>
        </w:tc>
        <w:tc>
          <w:tcPr>
            <w:tcW w:w="5829" w:type="dxa"/>
            <w:gridSpan w:val="4"/>
            <w:tcBorders>
              <w:top w:val="single" w:sz="10" w:space="0" w:color="050100"/>
              <w:left w:val="single" w:sz="10" w:space="0" w:color="0501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headerReference w:type="default" r:id="rId10"/>
      <w:pgSz w:w="11910" w:h="16840"/>
      <w:pgMar w:header="1417" w:footer="0" w:top="1780" w:bottom="28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華康儷中黑">
    <w:altName w:val="華康儷中黑"/>
    <w:charset w:val="88"/>
    <w:family w:val="modern"/>
    <w:pitch w:val="fixed"/>
  </w:font>
  <w:font w:name="華康中特圓體(P)">
    <w:altName w:val="華康中特圓體(P)"/>
    <w:charset w:val="88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新細明體-ExtB">
    <w:altName w:val="新細明體-ExtB"/>
    <w:charset w:val="88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575195pt;margin-top:69.867050pt;width:153.15pt;height:20pt;mso-position-horizontal-relative:page;mso-position-vertical-relative:page;z-index:-117976" type="#_x0000_t202" filled="false" stroked="false">
          <v:textbox inset="0,0,0,0">
            <w:txbxContent>
              <w:p>
                <w:pPr>
                  <w:pStyle w:val="BodyText"/>
                  <w:spacing w:line="380" w:lineRule="exact"/>
                  <w:ind w:right="0"/>
                  <w:jc w:val="left"/>
                  <w:rPr>
                    <w:rFonts w:ascii="華康儷中黑" w:hAnsi="華康儷中黑" w:cs="華康儷中黑" w:eastAsia="華康儷中黑"/>
                  </w:rPr>
                </w:pPr>
                <w:r>
                  <w:rPr>
                    <w:rFonts w:ascii="華康儷中黑" w:hAnsi="華康儷中黑" w:cs="華康儷中黑" w:eastAsia="華康儷中黑"/>
                    <w:color w:val="231F20"/>
                    <w:spacing w:val="71"/>
                  </w:rPr>
                  <w:t>選手組參賽名</w:t>
                </w:r>
                <w:r>
                  <w:rPr>
                    <w:rFonts w:ascii="華康儷中黑" w:hAnsi="華康儷中黑" w:cs="華康儷中黑" w:eastAsia="華康儷中黑"/>
                    <w:color w:val="231F20"/>
                  </w:rPr>
                  <w:t>冊</w:t>
                </w:r>
                <w:r>
                  <w:rPr>
                    <w:rFonts w:ascii="華康儷中黑" w:hAnsi="華康儷中黑" w:cs="華康儷中黑" w:eastAsia="華康儷中黑"/>
                    <w:color w:val="231F20"/>
                    <w:spacing w:val="-109"/>
                  </w:rPr>
                  <w:t> </w:t>
                </w:r>
                <w:r>
                  <w:rPr>
                    <w:rFonts w:ascii="華康儷中黑" w:hAnsi="華康儷中黑" w:cs="華康儷中黑" w:eastAsia="華康儷中黑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0.574203pt;margin-top:68.366127pt;width:153.15pt;height:20pt;mso-position-horizontal-relative:page;mso-position-vertical-relative:page;z-index:-117952" type="#_x0000_t202" filled="false" stroked="false">
          <v:textbox inset="0,0,0,0">
            <w:txbxContent>
              <w:p>
                <w:pPr>
                  <w:pStyle w:val="BodyText"/>
                  <w:spacing w:line="380" w:lineRule="exact"/>
                  <w:ind w:right="0"/>
                  <w:jc w:val="left"/>
                  <w:rPr>
                    <w:rFonts w:ascii="華康中特圓體(P)" w:hAnsi="華康中特圓體(P)" w:cs="華康中特圓體(P)" w:eastAsia="華康中特圓體(P)"/>
                  </w:rPr>
                </w:pPr>
                <w:r>
                  <w:rPr>
                    <w:rFonts w:ascii="華康中特圓體(P)" w:hAnsi="華康中特圓體(P)" w:cs="華康中特圓體(P)" w:eastAsia="華康中特圓體(P)"/>
                    <w:color w:val="231F20"/>
                    <w:spacing w:val="71"/>
                  </w:rPr>
                  <w:t>選手組參賽名</w:t>
                </w:r>
                <w:r>
                  <w:rPr>
                    <w:rFonts w:ascii="華康中特圓體(P)" w:hAnsi="華康中特圓體(P)" w:cs="華康中特圓體(P)" w:eastAsia="華康中特圓體(P)"/>
                    <w:color w:val="231F20"/>
                  </w:rPr>
                  <w:t>冊</w:t>
                </w:r>
                <w:r>
                  <w:rPr>
                    <w:rFonts w:ascii="華康中特圓體(P)" w:hAnsi="華康中特圓體(P)" w:cs="華康中特圓體(P)" w:eastAsia="華康中特圓體(P)"/>
                    <w:color w:val="231F20"/>
                    <w:spacing w:val="-48"/>
                  </w:rPr>
                  <w:t> </w:t>
                </w:r>
                <w:r>
                  <w:rPr>
                    <w:rFonts w:ascii="華康中特圓體(P)" w:hAnsi="華康中特圓體(P)" w:cs="華康中特圓體(P)" w:eastAsia="華康中特圓體(P)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.585007pt;margin-top:69.867050pt;width:196.35pt;height:20pt;mso-position-horizontal-relative:page;mso-position-vertical-relative:page;z-index:-117928" type="#_x0000_t202" filled="false" stroked="false">
          <v:textbox inset="0,0,0,0">
            <w:txbxContent>
              <w:p>
                <w:pPr>
                  <w:pStyle w:val="BodyText"/>
                  <w:spacing w:line="380" w:lineRule="exact"/>
                  <w:ind w:right="0"/>
                  <w:jc w:val="left"/>
                </w:pPr>
                <w:r>
                  <w:rPr>
                    <w:color w:val="231F20"/>
                    <w:spacing w:val="71"/>
                  </w:rPr>
                  <w:t>選手菁英組參賽名</w:t>
                </w:r>
                <w:r>
                  <w:rPr>
                    <w:color w:val="231F20"/>
                  </w:rPr>
                  <w:t>冊</w:t>
                </w:r>
                <w:r>
                  <w:rPr>
                    <w:color w:val="231F20"/>
                    <w:spacing w:val="-109"/>
                  </w:rPr>
                  <w:t> 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2.619598pt;margin-top:68.366127pt;width:196.35pt;height:20pt;mso-position-horizontal-relative:page;mso-position-vertical-relative:page;z-index:-117904" type="#_x0000_t202" filled="false" stroked="false">
          <v:textbox inset="0,0,0,0">
            <w:txbxContent>
              <w:p>
                <w:pPr>
                  <w:pStyle w:val="BodyText"/>
                  <w:spacing w:line="380" w:lineRule="exact"/>
                  <w:ind w:right="0"/>
                  <w:jc w:val="left"/>
                </w:pPr>
                <w:r>
                  <w:rPr>
                    <w:color w:val="231F20"/>
                    <w:spacing w:val="71"/>
                  </w:rPr>
                  <w:t>選手菁英組參賽名</w:t>
                </w:r>
                <w:r>
                  <w:rPr>
                    <w:color w:val="231F20"/>
                  </w:rPr>
                  <w:t>冊</w:t>
                </w:r>
                <w:r>
                  <w:rPr>
                    <w:color w:val="231F20"/>
                    <w:spacing w:val="-109"/>
                  </w:rPr>
                  <w:t> 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.585007pt;margin-top:71.36805pt;width:196.35pt;height:20pt;mso-position-horizontal-relative:page;mso-position-vertical-relative:page;z-index:-117880" type="#_x0000_t202" filled="false" stroked="false">
          <v:textbox inset="0,0,0,0">
            <w:txbxContent>
              <w:p>
                <w:pPr>
                  <w:pStyle w:val="BodyText"/>
                  <w:spacing w:line="380" w:lineRule="exact"/>
                  <w:ind w:right="0"/>
                  <w:jc w:val="left"/>
                  <w:rPr>
                    <w:rFonts w:ascii="華康儷中黑" w:hAnsi="華康儷中黑" w:cs="華康儷中黑" w:eastAsia="華康儷中黑"/>
                  </w:rPr>
                </w:pPr>
                <w:r>
                  <w:rPr>
                    <w:rFonts w:ascii="華康儷中黑" w:hAnsi="華康儷中黑" w:cs="華康儷中黑" w:eastAsia="華康儷中黑"/>
                    <w:color w:val="231F20"/>
                    <w:spacing w:val="71"/>
                  </w:rPr>
                  <w:t>團隊接力組參賽名</w:t>
                </w:r>
                <w:r>
                  <w:rPr>
                    <w:rFonts w:ascii="華康儷中黑" w:hAnsi="華康儷中黑" w:cs="華康儷中黑" w:eastAsia="華康儷中黑"/>
                    <w:color w:val="231F20"/>
                  </w:rPr>
                  <w:t>冊</w:t>
                </w:r>
                <w:r>
                  <w:rPr>
                    <w:rFonts w:ascii="華康儷中黑" w:hAnsi="華康儷中黑" w:cs="華康儷中黑" w:eastAsia="華康儷中黑"/>
                    <w:color w:val="231F20"/>
                    <w:spacing w:val="-109"/>
                  </w:rPr>
                  <w:t> </w:t>
                </w:r>
                <w:r>
                  <w:rPr>
                    <w:rFonts w:ascii="華康儷中黑" w:hAnsi="華康儷中黑" w:cs="華康儷中黑" w:eastAsia="華康儷中黑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2.619598pt;margin-top:69.867027pt;width:196.35pt;height:20pt;mso-position-horizontal-relative:page;mso-position-vertical-relative:page;z-index:-117856" type="#_x0000_t202" filled="false" stroked="false">
          <v:textbox inset="0,0,0,0">
            <w:txbxContent>
              <w:p>
                <w:pPr>
                  <w:pStyle w:val="BodyText"/>
                  <w:spacing w:line="380" w:lineRule="exact"/>
                  <w:ind w:right="0"/>
                  <w:jc w:val="left"/>
                  <w:rPr>
                    <w:rFonts w:ascii="華康儷中黑" w:hAnsi="華康儷中黑" w:cs="華康儷中黑" w:eastAsia="華康儷中黑"/>
                  </w:rPr>
                </w:pPr>
                <w:r>
                  <w:rPr>
                    <w:rFonts w:ascii="華康儷中黑" w:hAnsi="華康儷中黑" w:cs="華康儷中黑" w:eastAsia="華康儷中黑"/>
                    <w:color w:val="231F20"/>
                    <w:spacing w:val="71"/>
                  </w:rPr>
                  <w:t>團隊接力組參賽名</w:t>
                </w:r>
                <w:r>
                  <w:rPr>
                    <w:rFonts w:ascii="華康儷中黑" w:hAnsi="華康儷中黑" w:cs="華康儷中黑" w:eastAsia="華康儷中黑"/>
                    <w:color w:val="231F20"/>
                  </w:rPr>
                  <w:t>冊</w:t>
                </w:r>
                <w:r>
                  <w:rPr>
                    <w:rFonts w:ascii="華康儷中黑" w:hAnsi="華康儷中黑" w:cs="華康儷中黑" w:eastAsia="華康儷中黑"/>
                    <w:color w:val="231F20"/>
                    <w:spacing w:val="-109"/>
                  </w:rPr>
                  <w:t> </w:t>
                </w:r>
                <w:r>
                  <w:rPr>
                    <w:rFonts w:ascii="華康儷中黑" w:hAnsi="華康儷中黑" w:cs="華康儷中黑" w:eastAsia="華康儷中黑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華康儷中黑" w:hAnsi="華康儷中黑" w:eastAsia="華康儷中黑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ML Hsu</dc:creator>
  <dc:title>2005全國短道競速滑冰錦標賽暨</dc:title>
  <dcterms:created xsi:type="dcterms:W3CDTF">2019-09-06T18:33:51Z</dcterms:created>
  <dcterms:modified xsi:type="dcterms:W3CDTF">2019-09-06T18:33:51Z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