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66" w:rsidRPr="006D0AA9" w:rsidRDefault="00187666">
      <w:pPr>
        <w:rPr>
          <w:rFonts w:eastAsiaTheme="minorEastAsia"/>
          <w:lang w:val="en-US" w:eastAsia="zh-TW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7497"/>
        <w:gridCol w:w="2898"/>
      </w:tblGrid>
      <w:tr w:rsidR="00187666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 w:rsidR="00DA719A"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87666" w:rsidRDefault="00187666">
            <w:pPr>
              <w:pStyle w:val="A9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 w:rsidRPr="006D537F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10"/>
              <w:jc w:val="right"/>
            </w:pPr>
            <w:r>
              <w:rPr>
                <w:b/>
                <w:bCs/>
              </w:rPr>
              <w:t>FORM 02 / 1 / Junior</w:t>
            </w:r>
          </w:p>
        </w:tc>
      </w:tr>
    </w:tbl>
    <w:p w:rsidR="00187666" w:rsidRDefault="00187666">
      <w:pPr>
        <w:pStyle w:val="A9"/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7"/>
        <w:gridCol w:w="6456"/>
      </w:tblGrid>
      <w:tr w:rsidR="00187666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</w:pPr>
    </w:p>
    <w:tbl>
      <w:tblPr>
        <w:tblW w:w="11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93"/>
        <w:gridCol w:w="428"/>
        <w:gridCol w:w="3590"/>
        <w:gridCol w:w="285"/>
        <w:gridCol w:w="240"/>
        <w:gridCol w:w="2048"/>
        <w:gridCol w:w="2228"/>
        <w:gridCol w:w="2101"/>
      </w:tblGrid>
      <w:tr w:rsidR="00187666" w:rsidTr="00125A73">
        <w:trPr>
          <w:trHeight w:val="415"/>
          <w:jc w:val="center"/>
        </w:trPr>
        <w:tc>
          <w:tcPr>
            <w:tcW w:w="112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ELITE JUNIOR MEN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青年男子精英组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 </w:t>
            </w:r>
          </w:p>
        </w:tc>
      </w:tr>
      <w:tr w:rsidR="00187666" w:rsidTr="00125A73">
        <w:trPr>
          <w:trHeight w:val="202"/>
          <w:jc w:val="center"/>
        </w:trPr>
        <w:tc>
          <w:tcPr>
            <w:tcW w:w="2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5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4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125A73">
        <w:trPr>
          <w:trHeight w:val="268"/>
          <w:jc w:val="center"/>
        </w:trPr>
        <w:tc>
          <w:tcPr>
            <w:tcW w:w="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4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125A73">
        <w:trPr>
          <w:trHeight w:val="522"/>
          <w:jc w:val="center"/>
        </w:trPr>
        <w:tc>
          <w:tcPr>
            <w:tcW w:w="2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87666" w:rsidTr="00125A73">
        <w:trPr>
          <w:trHeight w:val="488"/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87666" w:rsidTr="00125A73">
        <w:trPr>
          <w:trHeight w:val="488"/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87666" w:rsidTr="00125A73">
        <w:trPr>
          <w:trHeight w:val="93"/>
          <w:jc w:val="center"/>
        </w:trPr>
        <w:tc>
          <w:tcPr>
            <w:tcW w:w="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</w:pPr>
          </w:p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1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70"/>
        <w:gridCol w:w="240"/>
        <w:gridCol w:w="53"/>
        <w:gridCol w:w="343"/>
        <w:gridCol w:w="2944"/>
        <w:gridCol w:w="495"/>
        <w:gridCol w:w="240"/>
        <w:gridCol w:w="396"/>
        <w:gridCol w:w="2126"/>
        <w:gridCol w:w="2268"/>
        <w:gridCol w:w="1390"/>
        <w:gridCol w:w="785"/>
      </w:tblGrid>
      <w:tr w:rsidR="00187666" w:rsidTr="00125A73">
        <w:trPr>
          <w:gridBefore w:val="1"/>
          <w:wBefore w:w="70" w:type="dxa"/>
          <w:trHeight w:val="415"/>
          <w:jc w:val="center"/>
        </w:trPr>
        <w:tc>
          <w:tcPr>
            <w:tcW w:w="11280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ELITE JUNIOR LADIES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青年女子精英组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</w:t>
            </w:r>
          </w:p>
        </w:tc>
      </w:tr>
      <w:tr w:rsidR="00187666" w:rsidTr="00125A73">
        <w:trPr>
          <w:gridBefore w:val="1"/>
          <w:wBefore w:w="70" w:type="dxa"/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4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125A73">
        <w:trPr>
          <w:gridBefore w:val="1"/>
          <w:wBefore w:w="70" w:type="dxa"/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4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125A73">
        <w:trPr>
          <w:gridBefore w:val="1"/>
          <w:wBefore w:w="70" w:type="dxa"/>
          <w:trHeight w:val="48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0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87666" w:rsidTr="00125A73">
        <w:trPr>
          <w:gridBefore w:val="1"/>
          <w:wBefore w:w="70" w:type="dxa"/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0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87666" w:rsidTr="00125A73">
        <w:trPr>
          <w:gridBefore w:val="1"/>
          <w:wBefore w:w="70" w:type="dxa"/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075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3586F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666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187666" w:rsidTr="00125A73">
        <w:trPr>
          <w:gridBefore w:val="1"/>
          <w:wBefore w:w="70" w:type="dxa"/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  <w:tr w:rsidR="00187666" w:rsidTr="00125A73">
        <w:tblPrEx>
          <w:jc w:val="left"/>
        </w:tblPrEx>
        <w:trPr>
          <w:gridAfter w:val="1"/>
          <w:wAfter w:w="785" w:type="dxa"/>
          <w:trHeight w:val="268"/>
        </w:trPr>
        <w:tc>
          <w:tcPr>
            <w:tcW w:w="36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1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 w:rsidTr="00125A73">
        <w:tblPrEx>
          <w:jc w:val="left"/>
        </w:tblPrEx>
        <w:trPr>
          <w:gridAfter w:val="1"/>
          <w:wAfter w:w="785" w:type="dxa"/>
          <w:trHeight w:val="275"/>
        </w:trPr>
        <w:tc>
          <w:tcPr>
            <w:tcW w:w="36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1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7"/>
        <w:gridCol w:w="6456"/>
      </w:tblGrid>
      <w:tr w:rsidR="00187666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1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93"/>
        <w:gridCol w:w="428"/>
        <w:gridCol w:w="3590"/>
        <w:gridCol w:w="285"/>
        <w:gridCol w:w="240"/>
        <w:gridCol w:w="2048"/>
        <w:gridCol w:w="2228"/>
        <w:gridCol w:w="2101"/>
      </w:tblGrid>
      <w:tr w:rsidR="00F81EE8" w:rsidTr="00F81EE8">
        <w:trPr>
          <w:trHeight w:val="415"/>
          <w:jc w:val="center"/>
        </w:trPr>
        <w:tc>
          <w:tcPr>
            <w:tcW w:w="1121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ELITE JUNIOR MEN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青年男子</w:t>
            </w:r>
            <w:r w:rsidRPr="00F81EE8">
              <w:rPr>
                <w:rFonts w:hint="eastAsia"/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     </w:t>
            </w:r>
          </w:p>
        </w:tc>
      </w:tr>
      <w:tr w:rsidR="00F81EE8" w:rsidTr="00F81EE8">
        <w:trPr>
          <w:trHeight w:val="202"/>
          <w:jc w:val="center"/>
        </w:trPr>
        <w:tc>
          <w:tcPr>
            <w:tcW w:w="2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4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5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04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F81EE8" w:rsidTr="00F81EE8">
        <w:trPr>
          <w:trHeight w:val="268"/>
          <w:jc w:val="center"/>
        </w:trPr>
        <w:tc>
          <w:tcPr>
            <w:tcW w:w="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04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F81EE8" w:rsidTr="00F81EE8">
        <w:trPr>
          <w:trHeight w:val="522"/>
          <w:jc w:val="center"/>
        </w:trPr>
        <w:tc>
          <w:tcPr>
            <w:tcW w:w="2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81EE8" w:rsidRDefault="00F81EE8" w:rsidP="00DA719A"/>
        </w:tc>
        <w:tc>
          <w:tcPr>
            <w:tcW w:w="4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F81EE8" w:rsidRDefault="00F81EE8" w:rsidP="00DA719A">
            <w:pPr>
              <w:pStyle w:val="A9"/>
            </w:pPr>
            <w:r>
              <w:t>     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81EE8" w:rsidTr="00F81EE8">
        <w:trPr>
          <w:trHeight w:val="488"/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F81EE8" w:rsidRDefault="00F81EE8" w:rsidP="00DA719A">
            <w:pPr>
              <w:pStyle w:val="A9"/>
            </w:pPr>
            <w:r>
              <w:t>     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81EE8" w:rsidTr="00F81EE8">
        <w:trPr>
          <w:trHeight w:val="488"/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F81EE8" w:rsidRDefault="00F81EE8" w:rsidP="00DA719A">
            <w:pPr>
              <w:pStyle w:val="A9"/>
            </w:pPr>
            <w:r>
              <w:t>     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81EE8" w:rsidTr="00F81EE8">
        <w:trPr>
          <w:trHeight w:val="93"/>
          <w:jc w:val="center"/>
        </w:trPr>
        <w:tc>
          <w:tcPr>
            <w:tcW w:w="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right="-917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right="-917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right="-917"/>
            </w:pPr>
          </w:p>
        </w:tc>
      </w:tr>
    </w:tbl>
    <w:p w:rsidR="00187666" w:rsidRDefault="00187666">
      <w:pPr>
        <w:pStyle w:val="A9"/>
      </w:pPr>
    </w:p>
    <w:tbl>
      <w:tblPr>
        <w:tblW w:w="112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40"/>
        <w:gridCol w:w="53"/>
        <w:gridCol w:w="343"/>
        <w:gridCol w:w="3439"/>
        <w:gridCol w:w="240"/>
        <w:gridCol w:w="504"/>
        <w:gridCol w:w="2126"/>
        <w:gridCol w:w="2268"/>
        <w:gridCol w:w="2067"/>
      </w:tblGrid>
      <w:tr w:rsidR="00F81EE8" w:rsidTr="00F81EE8">
        <w:trPr>
          <w:trHeight w:val="415"/>
          <w:jc w:val="center"/>
        </w:trPr>
        <w:tc>
          <w:tcPr>
            <w:tcW w:w="1128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ELITE JUNIOR LADIES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青年女子</w:t>
            </w:r>
            <w:r w:rsidRPr="00F81EE8">
              <w:rPr>
                <w:rFonts w:hint="eastAsia"/>
                <w:b/>
                <w:bCs/>
                <w:sz w:val="28"/>
                <w:szCs w:val="28"/>
                <w:lang w:val="en-US"/>
              </w:rPr>
              <w:t>B</w:t>
            </w:r>
            <w:r w:rsidRPr="00F81EE8">
              <w:rPr>
                <w:rFonts w:hint="eastAsia"/>
                <w:b/>
                <w:bCs/>
                <w:sz w:val="28"/>
                <w:szCs w:val="28"/>
                <w:lang w:val="en-US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</w:t>
            </w:r>
          </w:p>
        </w:tc>
      </w:tr>
      <w:tr w:rsidR="00F81EE8" w:rsidTr="0080157B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4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504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F81EE8" w:rsidTr="0080157B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4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50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F81EE8" w:rsidTr="0080157B">
        <w:trPr>
          <w:trHeight w:val="48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81EE8" w:rsidRDefault="00F81EE8" w:rsidP="00DA719A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41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F81EE8" w:rsidRDefault="00F81EE8" w:rsidP="00DA719A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81EE8" w:rsidTr="0080157B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41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F81EE8" w:rsidRDefault="00F81EE8" w:rsidP="00DA719A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81EE8" w:rsidTr="0080157B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4183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F81EE8" w:rsidRDefault="00F81EE8" w:rsidP="00DA719A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>
            <w:pPr>
              <w:ind w:left="-852" w:right="-917" w:firstLine="852"/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13586F" w:rsidP="00DA719A">
            <w:pPr>
              <w:ind w:left="-852" w:right="-917" w:firstLine="852"/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EE8">
              <w:rPr>
                <w:sz w:val="20"/>
                <w:lang w:val="en-GB"/>
              </w:rPr>
              <w:instrText xml:space="preserve">FORMTEXT </w:instrText>
            </w:r>
            <w:r w:rsidR="00280E58">
              <w:rPr>
                <w:sz w:val="20"/>
                <w:lang w:val="en-GB"/>
              </w:rPr>
            </w:r>
            <w:r w:rsidR="00280E5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81EE8" w:rsidTr="0080157B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34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50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E8" w:rsidRDefault="00F81EE8" w:rsidP="00DA719A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87666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87666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</w:pPr>
      <w:r>
        <w:rPr>
          <w:rFonts w:ascii="Arial Unicode MS" w:hAnsi="Arial Unicode MS"/>
        </w:rPr>
        <w:br w:type="page"/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503"/>
        <w:gridCol w:w="3892"/>
      </w:tblGrid>
      <w:tr w:rsidR="00187666">
        <w:trPr>
          <w:trHeight w:val="460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DA719A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Please attach additional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 xml:space="preserve"> </w:t>
            </w:r>
            <w:r w:rsidR="00187666">
              <w:rPr>
                <w:b/>
                <w:bCs/>
                <w:sz w:val="18"/>
                <w:szCs w:val="18"/>
                <w:lang w:val="en-US"/>
              </w:rPr>
              <w:t>sheet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 w:rsidR="00187666"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87666" w:rsidRDefault="00187666">
            <w:pPr>
              <w:pStyle w:val="A9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 w:rsidRPr="006D537F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10"/>
              <w:jc w:val="right"/>
            </w:pPr>
            <w:r>
              <w:rPr>
                <w:b/>
                <w:bCs/>
              </w:rPr>
              <w:t>FORM 02 / 2 / Advanced Novice</w:t>
            </w:r>
          </w:p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7"/>
        <w:gridCol w:w="6456"/>
      </w:tblGrid>
      <w:tr w:rsidR="00187666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</w:pPr>
    </w:p>
    <w:tbl>
      <w:tblPr>
        <w:tblW w:w="106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97"/>
        <w:gridCol w:w="429"/>
        <w:gridCol w:w="2910"/>
        <w:gridCol w:w="322"/>
        <w:gridCol w:w="339"/>
        <w:gridCol w:w="2066"/>
        <w:gridCol w:w="2268"/>
        <w:gridCol w:w="2052"/>
      </w:tblGrid>
      <w:tr w:rsidR="00187666" w:rsidTr="00125A73">
        <w:trPr>
          <w:trHeight w:val="669"/>
          <w:jc w:val="center"/>
        </w:trPr>
        <w:tc>
          <w:tcPr>
            <w:tcW w:w="1068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>ADVANCED  NOVICE BOYS</w:t>
            </w: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少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年男子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</w:t>
            </w:r>
          </w:p>
        </w:tc>
      </w:tr>
      <w:tr w:rsidR="00187666" w:rsidTr="00125A73">
        <w:trPr>
          <w:trHeight w:val="400"/>
          <w:jc w:val="center"/>
        </w:trPr>
        <w:tc>
          <w:tcPr>
            <w:tcW w:w="2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3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125A73">
        <w:trPr>
          <w:trHeight w:val="268"/>
          <w:jc w:val="center"/>
        </w:trPr>
        <w:tc>
          <w:tcPr>
            <w:tcW w:w="2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3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125A73">
        <w:trPr>
          <w:trHeight w:val="488"/>
          <w:jc w:val="center"/>
        </w:trPr>
        <w:tc>
          <w:tcPr>
            <w:tcW w:w="2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125A73">
        <w:trPr>
          <w:trHeight w:val="488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125A73">
        <w:trPr>
          <w:trHeight w:val="488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125A73">
        <w:trPr>
          <w:trHeight w:val="93"/>
          <w:jc w:val="center"/>
        </w:trPr>
        <w:tc>
          <w:tcPr>
            <w:tcW w:w="2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3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</w:pPr>
          </w:p>
        </w:tc>
      </w:tr>
    </w:tbl>
    <w:p w:rsidR="00187666" w:rsidRPr="00187666" w:rsidRDefault="00187666" w:rsidP="00187666">
      <w:pPr>
        <w:rPr>
          <w:vanish/>
        </w:rPr>
      </w:pPr>
    </w:p>
    <w:tbl>
      <w:tblPr>
        <w:tblpPr w:leftFromText="180" w:rightFromText="180" w:vertAnchor="text" w:tblpX="11271" w:tblpY="-1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</w:tblGrid>
      <w:tr w:rsidR="00187666" w:rsidTr="00187666">
        <w:trPr>
          <w:trHeight w:val="30"/>
        </w:trPr>
        <w:tc>
          <w:tcPr>
            <w:tcW w:w="3221" w:type="dxa"/>
            <w:shd w:val="clear" w:color="auto" w:fill="auto"/>
          </w:tcPr>
          <w:p w:rsidR="00187666" w:rsidRDefault="00187666" w:rsidP="00187666">
            <w:pPr>
              <w:pStyle w:val="A9"/>
              <w:widowControl w:val="0"/>
              <w:jc w:val="center"/>
            </w:pPr>
          </w:p>
        </w:tc>
      </w:tr>
    </w:tbl>
    <w:p w:rsidR="00187666" w:rsidRDefault="00187666">
      <w:pPr>
        <w:pStyle w:val="A9"/>
      </w:pPr>
    </w:p>
    <w:tbl>
      <w:tblPr>
        <w:tblW w:w="106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61"/>
        <w:gridCol w:w="32"/>
        <w:gridCol w:w="415"/>
        <w:gridCol w:w="2946"/>
        <w:gridCol w:w="54"/>
        <w:gridCol w:w="240"/>
        <w:gridCol w:w="46"/>
        <w:gridCol w:w="303"/>
        <w:gridCol w:w="2066"/>
        <w:gridCol w:w="2268"/>
        <w:gridCol w:w="2052"/>
      </w:tblGrid>
      <w:tr w:rsidR="00187666" w:rsidTr="00125A73">
        <w:trPr>
          <w:trHeight w:val="415"/>
          <w:jc w:val="center"/>
        </w:trPr>
        <w:tc>
          <w:tcPr>
            <w:tcW w:w="1068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NOVICE GIRLS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少年女子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</w:t>
            </w:r>
          </w:p>
        </w:tc>
      </w:tr>
      <w:tr w:rsidR="00187666" w:rsidTr="00125A73">
        <w:trPr>
          <w:trHeight w:val="202"/>
          <w:jc w:val="center"/>
        </w:trPr>
        <w:tc>
          <w:tcPr>
            <w:tcW w:w="2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4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3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125A73">
        <w:trPr>
          <w:trHeight w:val="268"/>
          <w:jc w:val="center"/>
        </w:trPr>
        <w:tc>
          <w:tcPr>
            <w:tcW w:w="2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125A73">
        <w:trPr>
          <w:trHeight w:val="48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5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125A73">
        <w:trPr>
          <w:trHeight w:val="488"/>
          <w:jc w:val="center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5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125A73">
        <w:trPr>
          <w:trHeight w:val="488"/>
          <w:jc w:val="center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125A73">
        <w:trPr>
          <w:trHeight w:val="93"/>
          <w:jc w:val="center"/>
        </w:trPr>
        <w:tc>
          <w:tcPr>
            <w:tcW w:w="2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</w:pPr>
          </w:p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87666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87666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2"/>
          <w:szCs w:val="12"/>
          <w:lang w:val="en-US"/>
        </w:rPr>
      </w:pPr>
    </w:p>
    <w:p w:rsidR="00187666" w:rsidRDefault="00187666">
      <w:pPr>
        <w:pStyle w:val="A9"/>
        <w:rPr>
          <w:lang w:eastAsia="zh-TW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928"/>
        <w:gridCol w:w="3467"/>
      </w:tblGrid>
      <w:tr w:rsidR="00187666">
        <w:trPr>
          <w:trHeight w:val="460"/>
          <w:jc w:val="center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Please attach additional sheet</w:t>
            </w:r>
            <w:r w:rsidR="00DA719A"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87666" w:rsidRDefault="00187666">
            <w:pPr>
              <w:pStyle w:val="A9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 w:rsidRPr="006D537F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10"/>
              <w:jc w:val="right"/>
            </w:pPr>
            <w:r>
              <w:rPr>
                <w:b/>
                <w:bCs/>
              </w:rPr>
              <w:t>FORM 02 / 3 / Basic Novice</w:t>
            </w:r>
          </w:p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p w:rsidR="00187666" w:rsidRDefault="00187666">
      <w:pPr>
        <w:pStyle w:val="A9"/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7"/>
        <w:gridCol w:w="6456"/>
      </w:tblGrid>
      <w:tr w:rsidR="00187666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06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94"/>
        <w:gridCol w:w="464"/>
        <w:gridCol w:w="2393"/>
        <w:gridCol w:w="357"/>
        <w:gridCol w:w="529"/>
        <w:gridCol w:w="2126"/>
        <w:gridCol w:w="2268"/>
        <w:gridCol w:w="2052"/>
      </w:tblGrid>
      <w:tr w:rsidR="00187666" w:rsidTr="0085451F">
        <w:trPr>
          <w:trHeight w:val="415"/>
          <w:jc w:val="center"/>
        </w:trPr>
        <w:tc>
          <w:tcPr>
            <w:tcW w:w="1068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NOVICE BOYS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SUBGROUP B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少年男子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高年龄组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</w:tc>
      </w:tr>
      <w:tr w:rsidR="00187666" w:rsidTr="0085451F">
        <w:trPr>
          <w:trHeight w:val="202"/>
          <w:jc w:val="center"/>
        </w:trPr>
        <w:tc>
          <w:tcPr>
            <w:tcW w:w="4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2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4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4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2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279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4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2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  <w:widowControl w:val="0"/>
        <w:jc w:val="center"/>
      </w:pPr>
    </w:p>
    <w:tbl>
      <w:tblPr>
        <w:tblW w:w="0" w:type="auto"/>
        <w:tblInd w:w="-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650"/>
        <w:gridCol w:w="6946"/>
      </w:tblGrid>
      <w:tr w:rsidR="00187666">
        <w:trPr>
          <w:trHeight w:val="268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06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29"/>
        <w:gridCol w:w="375"/>
        <w:gridCol w:w="2536"/>
        <w:gridCol w:w="393"/>
        <w:gridCol w:w="404"/>
        <w:gridCol w:w="2126"/>
        <w:gridCol w:w="2268"/>
        <w:gridCol w:w="2052"/>
      </w:tblGrid>
      <w:tr w:rsidR="00187666" w:rsidTr="007D76B0">
        <w:trPr>
          <w:trHeight w:val="415"/>
          <w:jc w:val="center"/>
        </w:trPr>
        <w:tc>
          <w:tcPr>
            <w:tcW w:w="1068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NOVICE GIRLS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SUBGROUP B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少年女子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高年龄组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</w:t>
            </w:r>
          </w:p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87666" w:rsidTr="0085451F">
        <w:trPr>
          <w:trHeight w:val="202"/>
          <w:jc w:val="center"/>
        </w:trPr>
        <w:tc>
          <w:tcPr>
            <w:tcW w:w="5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5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5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0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5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3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333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</w:tbl>
    <w:p w:rsidR="00187666" w:rsidRDefault="00187666">
      <w:pPr>
        <w:pStyle w:val="A9"/>
      </w:pPr>
    </w:p>
    <w:tbl>
      <w:tblPr>
        <w:tblW w:w="113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58"/>
        <w:gridCol w:w="446"/>
        <w:gridCol w:w="2929"/>
        <w:gridCol w:w="71"/>
        <w:gridCol w:w="375"/>
        <w:gridCol w:w="240"/>
        <w:gridCol w:w="2155"/>
        <w:gridCol w:w="2268"/>
        <w:gridCol w:w="2363"/>
      </w:tblGrid>
      <w:tr w:rsidR="00187666" w:rsidTr="00125A73">
        <w:trPr>
          <w:trHeight w:val="415"/>
          <w:jc w:val="center"/>
        </w:trPr>
        <w:tc>
          <w:tcPr>
            <w:tcW w:w="113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6B0" w:rsidRDefault="007D76B0">
            <w:pPr>
              <w:pStyle w:val="A9"/>
              <w:rPr>
                <w:b/>
                <w:bCs/>
                <w:sz w:val="28"/>
                <w:szCs w:val="28"/>
                <w:lang w:val="en-US" w:eastAsia="zh-TW"/>
              </w:rPr>
            </w:pPr>
          </w:p>
          <w:p w:rsidR="00187666" w:rsidRDefault="00187666">
            <w:pPr>
              <w:pStyle w:val="A9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NOVICE BOYS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SUBGROUP A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少年男子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低年龄组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</w:t>
            </w:r>
          </w:p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87666" w:rsidTr="0080157B">
        <w:trPr>
          <w:trHeight w:val="303"/>
          <w:jc w:val="center"/>
        </w:trPr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431"/>
          <w:jc w:val="center"/>
        </w:trPr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6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6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6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12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40"/>
        <w:gridCol w:w="482"/>
        <w:gridCol w:w="2822"/>
        <w:gridCol w:w="53"/>
        <w:gridCol w:w="482"/>
        <w:gridCol w:w="54"/>
        <w:gridCol w:w="181"/>
        <w:gridCol w:w="2126"/>
        <w:gridCol w:w="2268"/>
        <w:gridCol w:w="2330"/>
      </w:tblGrid>
      <w:tr w:rsidR="00187666" w:rsidTr="00125A73">
        <w:trPr>
          <w:trHeight w:val="415"/>
          <w:jc w:val="center"/>
        </w:trPr>
        <w:tc>
          <w:tcPr>
            <w:tcW w:w="1123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NOVICE GIRLS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SUBGROUP A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少年女子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u w:val="single"/>
                <w:lang w:val="zh-TW" w:eastAsia="zh-TW"/>
              </w:rPr>
              <w:t>低年龄组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</w:p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</w:tc>
      </w:tr>
      <w:tr w:rsidR="00187666" w:rsidTr="0085451F">
        <w:trPr>
          <w:trHeight w:val="202"/>
          <w:jc w:val="center"/>
        </w:trPr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5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4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592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4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81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3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87666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87666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2"/>
          <w:szCs w:val="12"/>
          <w:lang w:val="en-US"/>
        </w:rPr>
      </w:pPr>
    </w:p>
    <w:p w:rsidR="00187666" w:rsidRDefault="00187666">
      <w:pPr>
        <w:pStyle w:val="A9"/>
      </w:pPr>
      <w:r>
        <w:rPr>
          <w:rFonts w:ascii="Arial Unicode MS" w:hAnsi="Arial Unicode MS"/>
        </w:rPr>
        <w:br w:type="page"/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7497"/>
        <w:gridCol w:w="2898"/>
      </w:tblGrid>
      <w:tr w:rsidR="00187666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Please attach additional sheet</w:t>
            </w:r>
            <w:r w:rsidR="00DA719A"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87666" w:rsidRDefault="00187666">
            <w:pPr>
              <w:pStyle w:val="A9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 w:rsidRPr="006D537F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10"/>
              <w:jc w:val="right"/>
            </w:pPr>
            <w:r>
              <w:rPr>
                <w:b/>
                <w:bCs/>
              </w:rPr>
              <w:t>FORM 02 / 4 / Pre-Novice</w:t>
            </w:r>
          </w:p>
        </w:tc>
      </w:tr>
    </w:tbl>
    <w:p w:rsidR="00187666" w:rsidRDefault="00187666">
      <w:pPr>
        <w:pStyle w:val="A9"/>
        <w:widowControl w:val="0"/>
        <w:jc w:val="center"/>
      </w:pPr>
    </w:p>
    <w:tbl>
      <w:tblPr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7"/>
        <w:gridCol w:w="6456"/>
      </w:tblGrid>
      <w:tr w:rsidR="00187666" w:rsidTr="007D76B0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 w:rsidTr="007D76B0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10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2"/>
        <w:gridCol w:w="464"/>
        <w:gridCol w:w="2947"/>
        <w:gridCol w:w="375"/>
        <w:gridCol w:w="268"/>
        <w:gridCol w:w="2066"/>
        <w:gridCol w:w="2268"/>
        <w:gridCol w:w="2231"/>
      </w:tblGrid>
      <w:tr w:rsidR="00187666" w:rsidTr="00125A73">
        <w:trPr>
          <w:trHeight w:val="415"/>
          <w:jc w:val="center"/>
        </w:trPr>
        <w:tc>
          <w:tcPr>
            <w:tcW w:w="1104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PRE-NOVICE BOYS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儿童男子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</w:t>
            </w:r>
          </w:p>
        </w:tc>
      </w:tr>
      <w:tr w:rsidR="00187666" w:rsidTr="0085451F">
        <w:trPr>
          <w:trHeight w:val="202"/>
          <w:jc w:val="center"/>
        </w:trPr>
        <w:tc>
          <w:tcPr>
            <w:tcW w:w="4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8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4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4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4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5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59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4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12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40"/>
        <w:gridCol w:w="411"/>
        <w:gridCol w:w="2982"/>
        <w:gridCol w:w="89"/>
        <w:gridCol w:w="304"/>
        <w:gridCol w:w="268"/>
        <w:gridCol w:w="2197"/>
        <w:gridCol w:w="2245"/>
        <w:gridCol w:w="2316"/>
      </w:tblGrid>
      <w:tr w:rsidR="00187666" w:rsidTr="0085451F">
        <w:trPr>
          <w:trHeight w:val="415"/>
          <w:jc w:val="center"/>
        </w:trPr>
        <w:tc>
          <w:tcPr>
            <w:tcW w:w="1125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PRE-NOVICE GIRLS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儿童女子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</w:t>
            </w:r>
          </w:p>
        </w:tc>
      </w:tr>
      <w:tr w:rsidR="00187666" w:rsidTr="0085451F">
        <w:trPr>
          <w:trHeight w:val="394"/>
          <w:jc w:val="center"/>
        </w:trPr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8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4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9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4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643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6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4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</w:pPr>
    </w:p>
    <w:p w:rsidR="00187666" w:rsidRDefault="00187666">
      <w:pPr>
        <w:pStyle w:val="A9"/>
      </w:pPr>
    </w:p>
    <w:tbl>
      <w:tblPr>
        <w:tblW w:w="0" w:type="auto"/>
        <w:tblInd w:w="-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650"/>
        <w:gridCol w:w="6946"/>
      </w:tblGrid>
      <w:tr w:rsidR="00187666">
        <w:trPr>
          <w:trHeight w:val="268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7"/>
        <w:gridCol w:w="6456"/>
      </w:tblGrid>
      <w:tr w:rsidR="00187666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10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11"/>
        <w:gridCol w:w="500"/>
        <w:gridCol w:w="2911"/>
        <w:gridCol w:w="54"/>
        <w:gridCol w:w="375"/>
        <w:gridCol w:w="240"/>
        <w:gridCol w:w="2055"/>
        <w:gridCol w:w="2156"/>
        <w:gridCol w:w="2227"/>
      </w:tblGrid>
      <w:tr w:rsidR="00187666" w:rsidTr="0085451F">
        <w:trPr>
          <w:trHeight w:val="415"/>
          <w:jc w:val="center"/>
        </w:trPr>
        <w:tc>
          <w:tcPr>
            <w:tcW w:w="110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PRE-NOVICE BOYS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儿童男子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</w:t>
            </w:r>
          </w:p>
        </w:tc>
      </w:tr>
      <w:tr w:rsidR="00187666" w:rsidTr="0085451F">
        <w:trPr>
          <w:trHeight w:val="417"/>
          <w:jc w:val="center"/>
        </w:trPr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5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5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5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5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5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1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11"/>
        <w:gridCol w:w="393"/>
        <w:gridCol w:w="3036"/>
        <w:gridCol w:w="339"/>
        <w:gridCol w:w="322"/>
        <w:gridCol w:w="2054"/>
        <w:gridCol w:w="2174"/>
        <w:gridCol w:w="2245"/>
      </w:tblGrid>
      <w:tr w:rsidR="00187666" w:rsidTr="0085451F">
        <w:trPr>
          <w:trHeight w:val="415"/>
          <w:jc w:val="center"/>
        </w:trPr>
        <w:tc>
          <w:tcPr>
            <w:tcW w:w="1107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PRE-NOVICE GIRLS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儿童女子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</w:t>
            </w:r>
          </w:p>
        </w:tc>
      </w:tr>
      <w:tr w:rsidR="00187666" w:rsidTr="0085451F">
        <w:trPr>
          <w:trHeight w:val="394"/>
          <w:jc w:val="center"/>
        </w:trPr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5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3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6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6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6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7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402"/>
        <w:gridCol w:w="6946"/>
      </w:tblGrid>
      <w:tr w:rsidR="00187666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402"/>
        <w:gridCol w:w="6946"/>
      </w:tblGrid>
      <w:tr w:rsidR="00187666">
        <w:trPr>
          <w:trHeight w:val="2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2"/>
          <w:szCs w:val="12"/>
          <w:lang w:val="en-US"/>
        </w:rPr>
      </w:pPr>
    </w:p>
    <w:p w:rsidR="00187666" w:rsidRDefault="00187666">
      <w:pPr>
        <w:pStyle w:val="A9"/>
      </w:pPr>
      <w:r>
        <w:rPr>
          <w:rFonts w:ascii="Arial Unicode MS" w:hAnsi="Arial Unicode MS"/>
        </w:rPr>
        <w:br w:type="page"/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7497"/>
        <w:gridCol w:w="2898"/>
      </w:tblGrid>
      <w:tr w:rsidR="00187666">
        <w:trPr>
          <w:trHeight w:val="460"/>
          <w:jc w:val="center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Please attach additional sheet</w:t>
            </w:r>
            <w:r w:rsidR="00DA719A"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87666" w:rsidRDefault="00187666">
            <w:pPr>
              <w:pStyle w:val="A9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 w:rsidRPr="006D537F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10"/>
              <w:jc w:val="right"/>
            </w:pPr>
            <w:r>
              <w:rPr>
                <w:b/>
                <w:bCs/>
              </w:rPr>
              <w:t>FORM 02 / 5 / Juvenile</w:t>
            </w:r>
          </w:p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7"/>
        <w:gridCol w:w="6456"/>
      </w:tblGrid>
      <w:tr w:rsidR="00187666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08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67"/>
        <w:gridCol w:w="375"/>
        <w:gridCol w:w="2590"/>
        <w:gridCol w:w="326"/>
        <w:gridCol w:w="240"/>
        <w:gridCol w:w="2171"/>
        <w:gridCol w:w="240"/>
        <w:gridCol w:w="2152"/>
        <w:gridCol w:w="2193"/>
        <w:gridCol w:w="131"/>
        <w:gridCol w:w="11"/>
      </w:tblGrid>
      <w:tr w:rsidR="00187666" w:rsidTr="0085451F">
        <w:trPr>
          <w:gridAfter w:val="2"/>
          <w:wAfter w:w="142" w:type="dxa"/>
          <w:trHeight w:val="415"/>
          <w:jc w:val="center"/>
        </w:trPr>
        <w:tc>
          <w:tcPr>
            <w:tcW w:w="1075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JUVENILE BOYS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幼儿男子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</w:t>
            </w:r>
          </w:p>
        </w:tc>
      </w:tr>
      <w:tr w:rsidR="00187666" w:rsidTr="0085451F">
        <w:trPr>
          <w:gridAfter w:val="1"/>
          <w:wAfter w:w="11" w:type="dxa"/>
          <w:trHeight w:val="470"/>
          <w:jc w:val="center"/>
        </w:trPr>
        <w:tc>
          <w:tcPr>
            <w:tcW w:w="4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5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71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hint="eastAsia"/>
                <w:b/>
                <w:sz w:val="18"/>
                <w:lang w:val="en-US" w:eastAsia="zh-CN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right="-917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gridAfter w:val="1"/>
          <w:wAfter w:w="11" w:type="dxa"/>
          <w:trHeight w:val="268"/>
          <w:jc w:val="center"/>
        </w:trPr>
        <w:tc>
          <w:tcPr>
            <w:tcW w:w="4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gridAfter w:val="1"/>
          <w:wAfter w:w="11" w:type="dxa"/>
          <w:trHeight w:val="488"/>
          <w:jc w:val="center"/>
        </w:trPr>
        <w:tc>
          <w:tcPr>
            <w:tcW w:w="4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1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gridAfter w:val="1"/>
          <w:wAfter w:w="11" w:type="dxa"/>
          <w:trHeight w:val="488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156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gridAfter w:val="1"/>
          <w:wAfter w:w="11" w:type="dxa"/>
          <w:trHeight w:val="488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4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09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94"/>
        <w:gridCol w:w="455"/>
        <w:gridCol w:w="2455"/>
        <w:gridCol w:w="72"/>
        <w:gridCol w:w="250"/>
        <w:gridCol w:w="240"/>
        <w:gridCol w:w="2188"/>
        <w:gridCol w:w="2336"/>
        <w:gridCol w:w="2422"/>
      </w:tblGrid>
      <w:tr w:rsidR="00187666" w:rsidTr="0085451F">
        <w:trPr>
          <w:trHeight w:val="415"/>
          <w:jc w:val="center"/>
        </w:trPr>
        <w:tc>
          <w:tcPr>
            <w:tcW w:w="109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ADVANCED JUVENILE GIRLS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幼儿女子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</w:t>
            </w:r>
          </w:p>
        </w:tc>
      </w:tr>
      <w:tr w:rsidR="00187666" w:rsidTr="0077678D">
        <w:trPr>
          <w:trHeight w:val="202"/>
          <w:jc w:val="center"/>
        </w:trPr>
        <w:tc>
          <w:tcPr>
            <w:tcW w:w="4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eastAsia="SimSun" w:hint="eastAsia"/>
                <w:b/>
                <w:sz w:val="18"/>
                <w:lang w:val="en-US"/>
              </w:rPr>
              <w:t>/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 w:rsidR="0085451F">
              <w:rPr>
                <w:rFonts w:hint="eastAsia"/>
                <w:b/>
                <w:sz w:val="18"/>
                <w:lang w:val="en-US" w:eastAsia="zh-CN"/>
              </w:rPr>
              <w:t>-Ju</w:t>
            </w:r>
            <w:r w:rsidR="0085451F">
              <w:rPr>
                <w:rFonts w:eastAsiaTheme="minorEastAsia" w:hint="eastAsia"/>
                <w:b/>
                <w:sz w:val="18"/>
                <w:lang w:val="en-US" w:eastAsia="zh-TW"/>
              </w:rPr>
              <w:t>m</w:t>
            </w:r>
            <w:r>
              <w:rPr>
                <w:rFonts w:hint="eastAsia"/>
                <w:b/>
                <w:sz w:val="18"/>
                <w:lang w:val="en-US" w:eastAsia="zh-CN"/>
              </w:rPr>
              <w:t>p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77678D">
        <w:trPr>
          <w:trHeight w:val="268"/>
          <w:jc w:val="center"/>
        </w:trPr>
        <w:tc>
          <w:tcPr>
            <w:tcW w:w="4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8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77678D">
        <w:trPr>
          <w:trHeight w:val="488"/>
          <w:jc w:val="center"/>
        </w:trPr>
        <w:tc>
          <w:tcPr>
            <w:tcW w:w="4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77678D">
        <w:trPr>
          <w:trHeight w:val="488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77678D" w:rsidP="0077678D">
            <w:pPr>
              <w:pStyle w:val="A9"/>
              <w:ind w:leftChars="-151" w:left="-332" w:firstLineChars="71" w:firstLine="142"/>
              <w:jc w:val="right"/>
            </w:pPr>
            <w:r>
              <w:rPr>
                <w:sz w:val="20"/>
                <w:szCs w:val="20"/>
                <w:lang w:val="en-US"/>
              </w:rPr>
              <w:t>2</w:t>
            </w:r>
            <w:r w:rsidR="0018766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77678D">
        <w:trPr>
          <w:trHeight w:val="488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3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77678D">
        <w:trPr>
          <w:trHeight w:val="93"/>
          <w:jc w:val="center"/>
        </w:trPr>
        <w:tc>
          <w:tcPr>
            <w:tcW w:w="4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5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33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 w:rsidP="00DF432C">
      <w:pPr>
        <w:pStyle w:val="A9"/>
        <w:widowControl w:val="0"/>
        <w:rPr>
          <w:lang w:eastAsia="zh-TW"/>
        </w:rPr>
      </w:pPr>
    </w:p>
    <w:tbl>
      <w:tblPr>
        <w:tblW w:w="0" w:type="auto"/>
        <w:tblInd w:w="-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650"/>
        <w:gridCol w:w="6946"/>
      </w:tblGrid>
      <w:tr w:rsidR="00187666">
        <w:trPr>
          <w:trHeight w:val="268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7"/>
        <w:gridCol w:w="6456"/>
      </w:tblGrid>
      <w:tr w:rsidR="00187666">
        <w:trPr>
          <w:trHeight w:val="348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87"/>
          <w:jc w:val="center"/>
        </w:trPr>
        <w:tc>
          <w:tcPr>
            <w:tcW w:w="42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</w:pPr>
    </w:p>
    <w:tbl>
      <w:tblPr>
        <w:tblW w:w="111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79"/>
        <w:gridCol w:w="14"/>
        <w:gridCol w:w="433"/>
        <w:gridCol w:w="2839"/>
        <w:gridCol w:w="304"/>
        <w:gridCol w:w="53"/>
        <w:gridCol w:w="250"/>
        <w:gridCol w:w="2447"/>
        <w:gridCol w:w="2234"/>
        <w:gridCol w:w="2275"/>
      </w:tblGrid>
      <w:tr w:rsidR="00187666" w:rsidTr="0085451F">
        <w:trPr>
          <w:trHeight w:val="415"/>
          <w:jc w:val="center"/>
        </w:trPr>
        <w:tc>
          <w:tcPr>
            <w:tcW w:w="1112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JUVENILE BOYS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幼儿男子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</w:t>
            </w:r>
          </w:p>
        </w:tc>
      </w:tr>
      <w:tr w:rsidR="00187666" w:rsidTr="0085451F">
        <w:trPr>
          <w:trHeight w:val="202"/>
          <w:jc w:val="center"/>
        </w:trPr>
        <w:tc>
          <w:tcPr>
            <w:tcW w:w="2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3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eastAsia="SimSun" w:hint="eastAsia"/>
                <w:b/>
                <w:sz w:val="18"/>
                <w:lang w:val="en-US"/>
              </w:rPr>
              <w:t>/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2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4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4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4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4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2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</w:pPr>
    </w:p>
    <w:tbl>
      <w:tblPr>
        <w:tblW w:w="110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40"/>
        <w:gridCol w:w="53"/>
        <w:gridCol w:w="379"/>
        <w:gridCol w:w="2929"/>
        <w:gridCol w:w="339"/>
        <w:gridCol w:w="240"/>
        <w:gridCol w:w="2403"/>
        <w:gridCol w:w="2214"/>
        <w:gridCol w:w="2210"/>
      </w:tblGrid>
      <w:tr w:rsidR="00187666" w:rsidTr="0085451F">
        <w:trPr>
          <w:trHeight w:val="415"/>
          <w:jc w:val="center"/>
        </w:trPr>
        <w:tc>
          <w:tcPr>
            <w:tcW w:w="1100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BASIC JUVENILE GIRLS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幼儿女子</w:t>
            </w: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组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                </w:t>
            </w:r>
          </w:p>
        </w:tc>
      </w:tr>
      <w:tr w:rsidR="00187666" w:rsidTr="0085451F">
        <w:trPr>
          <w:trHeight w:val="202"/>
          <w:jc w:val="center"/>
        </w:trPr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3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  <w:r>
              <w:rPr>
                <w:rFonts w:eastAsia="新細明體" w:hint="eastAsia"/>
                <w:b/>
                <w:sz w:val="18"/>
                <w:lang w:val="en-GB" w:eastAsia="zh-TW"/>
              </w:rPr>
              <w:t xml:space="preserve"> </w:t>
            </w:r>
            <w:r>
              <w:rPr>
                <w:rFonts w:eastAsia="SimSun" w:hint="eastAsia"/>
                <w:b/>
                <w:sz w:val="18"/>
                <w:lang w:val="en-US"/>
              </w:rPr>
              <w:t>/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-Jump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Additional Event</w:t>
            </w:r>
            <w:r>
              <w:rPr>
                <w:rFonts w:hint="eastAsia"/>
                <w:b/>
                <w:sz w:val="18"/>
                <w:lang w:val="en-US" w:eastAsia="zh-CN"/>
              </w:rPr>
              <w:t>-Spin</w:t>
            </w:r>
          </w:p>
        </w:tc>
      </w:tr>
      <w:tr w:rsidR="00187666" w:rsidTr="0085451F">
        <w:trPr>
          <w:trHeight w:val="268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3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跳跃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ind w:left="-852" w:right="-917" w:firstLine="852"/>
              <w:rPr>
                <w:b/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/>
              </w:rPr>
              <w:t>附加项目</w:t>
            </w:r>
            <w:r>
              <w:rPr>
                <w:rFonts w:hint="eastAsia"/>
                <w:b/>
                <w:sz w:val="18"/>
                <w:lang w:val="en-US" w:eastAsia="zh-CN"/>
              </w:rPr>
              <w:t>-</w:t>
            </w:r>
            <w:r>
              <w:rPr>
                <w:rFonts w:hint="eastAsia"/>
                <w:b/>
                <w:sz w:val="18"/>
                <w:lang w:val="en-US" w:eastAsia="zh-CN"/>
              </w:rPr>
              <w:t>旋转</w:t>
            </w:r>
          </w:p>
        </w:tc>
      </w:tr>
      <w:tr w:rsidR="00187666" w:rsidTr="0085451F">
        <w:trPr>
          <w:trHeight w:val="488"/>
          <w:jc w:val="center"/>
        </w:trPr>
        <w:tc>
          <w:tcPr>
            <w:tcW w:w="2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3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3508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488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35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1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</w:p>
        </w:tc>
      </w:tr>
      <w:tr w:rsidR="00187666" w:rsidTr="0085451F">
        <w:trPr>
          <w:trHeight w:val="93"/>
          <w:jc w:val="center"/>
        </w:trPr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3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87666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87666">
        <w:trPr>
          <w:trHeight w:val="2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>
      <w:pPr>
        <w:pStyle w:val="A9"/>
        <w:rPr>
          <w:sz w:val="12"/>
          <w:szCs w:val="12"/>
          <w:lang w:val="en-US"/>
        </w:rPr>
      </w:pPr>
    </w:p>
    <w:p w:rsidR="00187666" w:rsidRDefault="00187666">
      <w:pPr>
        <w:pStyle w:val="A9"/>
      </w:pPr>
      <w:r>
        <w:rPr>
          <w:rFonts w:ascii="Arial Unicode MS" w:hAnsi="Arial Unicode MS"/>
        </w:rPr>
        <w:br w:type="page"/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80"/>
        <w:gridCol w:w="3977"/>
        <w:gridCol w:w="2320"/>
        <w:gridCol w:w="3769"/>
        <w:gridCol w:w="180"/>
      </w:tblGrid>
      <w:tr w:rsidR="00187666">
        <w:trPr>
          <w:trHeight w:val="47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Please attach additional sheet</w:t>
            </w:r>
            <w:r w:rsidR="00DA719A">
              <w:rPr>
                <w:rFonts w:hint="eastAsia"/>
                <w:b/>
                <w:bCs/>
                <w:sz w:val="18"/>
                <w:szCs w:val="18"/>
                <w:lang w:val="en-US" w:eastAsia="zh-TW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if necessary and fill in by computer.</w:t>
            </w:r>
          </w:p>
          <w:p w:rsidR="00187666" w:rsidRDefault="00187666">
            <w:pPr>
              <w:pStyle w:val="A9"/>
            </w:pP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请使用电脑填写。如位置不够</w:t>
            </w:r>
            <w:r w:rsidRPr="006D537F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/>
              </w:rPr>
              <w:t>请填写多张表格。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10"/>
              <w:jc w:val="right"/>
            </w:pPr>
            <w:r>
              <w:rPr>
                <w:b/>
                <w:bCs/>
              </w:rPr>
              <w:t>FORM 02 / 6 / Additional Categories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  <w:tr w:rsidR="00187666">
        <w:trPr>
          <w:trHeight w:val="348"/>
          <w:jc w:val="center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val="zh-TW" w:eastAsia="zh-TW"/>
              </w:rPr>
              <w:t>代表队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2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87"/>
          <w:jc w:val="center"/>
        </w:trPr>
        <w:tc>
          <w:tcPr>
            <w:tcW w:w="41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  <w:tc>
          <w:tcPr>
            <w:tcW w:w="62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both"/>
        <w:rPr>
          <w:lang w:val="en-US"/>
        </w:rPr>
      </w:pPr>
      <w:r>
        <w:rPr>
          <w:rFonts w:hint="eastAsia"/>
          <w:lang w:val="en-US"/>
        </w:rPr>
        <w:t>`</w:t>
      </w:r>
    </w:p>
    <w:p w:rsidR="00187666" w:rsidRDefault="00187666">
      <w:pPr>
        <w:pStyle w:val="A9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90"/>
        <w:gridCol w:w="447"/>
        <w:gridCol w:w="2984"/>
        <w:gridCol w:w="282"/>
        <w:gridCol w:w="2693"/>
        <w:gridCol w:w="284"/>
        <w:gridCol w:w="1318"/>
        <w:gridCol w:w="308"/>
        <w:gridCol w:w="1276"/>
      </w:tblGrid>
      <w:tr w:rsidR="00187666">
        <w:trPr>
          <w:trHeight w:val="415"/>
          <w:jc w:val="center"/>
        </w:trPr>
        <w:tc>
          <w:tcPr>
            <w:tcW w:w="1068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ADULT SKATING PERFORMANCE / </w:t>
            </w:r>
            <w:r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zh-TW" w:eastAsia="zh-TW"/>
              </w:rPr>
              <w:t>成年组表演滑</w:t>
            </w:r>
            <w:r w:rsidRPr="006D537F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val="en-US" w:eastAsia="zh-TW"/>
              </w:rPr>
              <w:t xml:space="preserve">                                     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出生日期</w:t>
            </w:r>
          </w:p>
        </w:tc>
      </w:tr>
      <w:tr w:rsidR="00187666">
        <w:trPr>
          <w:trHeight w:val="202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3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187666">
        <w:trPr>
          <w:trHeight w:val="533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Gender / </w:t>
            </w:r>
            <w:r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zh-TW" w:eastAsia="zh-TW"/>
              </w:rPr>
              <w:t>性别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rPr>
                <w:b/>
                <w:bCs/>
                <w:sz w:val="18"/>
                <w:szCs w:val="18"/>
                <w:lang w:val="en-US"/>
              </w:rPr>
              <w:t>DD/MM/YY</w:t>
            </w:r>
          </w:p>
        </w:tc>
      </w:tr>
      <w:tr w:rsidR="00187666">
        <w:trPr>
          <w:trHeight w:val="488"/>
          <w:jc w:val="center"/>
        </w:trPr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187666" w:rsidRDefault="00187666"/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59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59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488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jc w:val="right"/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59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  <w:rPr>
                <w:sz w:val="20"/>
                <w:szCs w:val="20"/>
              </w:rPr>
            </w:pPr>
            <w:r>
              <w:t>     </w:t>
            </w:r>
          </w:p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93"/>
          <w:jc w:val="center"/>
        </w:trPr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44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/>
        </w:tc>
      </w:tr>
    </w:tbl>
    <w:p w:rsidR="00187666" w:rsidRDefault="00187666">
      <w:pPr>
        <w:pStyle w:val="A9"/>
        <w:widowControl w:val="0"/>
        <w:jc w:val="center"/>
        <w:rPr>
          <w:sz w:val="12"/>
          <w:szCs w:val="12"/>
        </w:rPr>
      </w:pPr>
    </w:p>
    <w:p w:rsidR="00187666" w:rsidRDefault="00187666">
      <w:pPr>
        <w:pStyle w:val="A9"/>
        <w:rPr>
          <w:sz w:val="12"/>
          <w:szCs w:val="12"/>
        </w:rPr>
      </w:pPr>
    </w:p>
    <w:p w:rsidR="00187666" w:rsidRDefault="00187666">
      <w:pPr>
        <w:pStyle w:val="A9"/>
        <w:widowControl w:val="0"/>
        <w:jc w:val="center"/>
        <w:rPr>
          <w:sz w:val="12"/>
          <w:szCs w:val="12"/>
        </w:rPr>
      </w:pPr>
    </w:p>
    <w:p w:rsidR="00187666" w:rsidRDefault="00187666">
      <w:pPr>
        <w:pStyle w:val="A9"/>
        <w:rPr>
          <w:sz w:val="12"/>
          <w:szCs w:val="12"/>
        </w:rPr>
      </w:pPr>
    </w:p>
    <w:p w:rsidR="00187666" w:rsidRDefault="00187666">
      <w:pPr>
        <w:pStyle w:val="A9"/>
        <w:widowControl w:val="0"/>
        <w:jc w:val="center"/>
        <w:rPr>
          <w:sz w:val="12"/>
          <w:szCs w:val="12"/>
        </w:rPr>
      </w:pPr>
    </w:p>
    <w:p w:rsidR="00187666" w:rsidRDefault="00187666">
      <w:pPr>
        <w:pStyle w:val="A9"/>
        <w:rPr>
          <w:sz w:val="10"/>
          <w:szCs w:val="10"/>
          <w:lang w:val="en-US"/>
        </w:rPr>
      </w:pPr>
    </w:p>
    <w:tbl>
      <w:tblPr>
        <w:tblW w:w="0" w:type="auto"/>
        <w:tblInd w:w="-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650"/>
        <w:gridCol w:w="6946"/>
      </w:tblGrid>
      <w:tr w:rsidR="00187666">
        <w:trPr>
          <w:trHeight w:val="268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ISU Member Federation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代表队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  <w:tr w:rsidR="00187666">
        <w:trPr>
          <w:trHeight w:val="2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666" w:rsidRDefault="00187666">
            <w:pPr>
              <w:pStyle w:val="A9"/>
              <w:jc w:val="right"/>
            </w:pPr>
            <w:r>
              <w:rPr>
                <w:sz w:val="18"/>
                <w:szCs w:val="18"/>
                <w:lang w:val="en-US"/>
              </w:rPr>
              <w:t xml:space="preserve">Date, Signature / </w:t>
            </w:r>
            <w:r>
              <w:rPr>
                <w:rFonts w:ascii="SimSun" w:eastAsia="SimSun" w:hAnsi="SimSun" w:cs="SimSun"/>
                <w:sz w:val="18"/>
                <w:szCs w:val="18"/>
                <w:lang w:val="zh-TW" w:eastAsia="zh-TW"/>
              </w:rPr>
              <w:t>日期及签名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666" w:rsidRDefault="00187666">
            <w:pPr>
              <w:pStyle w:val="A9"/>
            </w:pPr>
            <w:r>
              <w:t>     </w:t>
            </w:r>
          </w:p>
        </w:tc>
      </w:tr>
    </w:tbl>
    <w:p w:rsidR="00187666" w:rsidRDefault="00187666">
      <w:pPr>
        <w:pStyle w:val="A9"/>
        <w:widowControl w:val="0"/>
        <w:ind w:left="70" w:hanging="70"/>
        <w:rPr>
          <w:sz w:val="10"/>
          <w:szCs w:val="10"/>
          <w:lang w:val="en-US"/>
        </w:rPr>
      </w:pPr>
    </w:p>
    <w:p w:rsidR="00187666" w:rsidRDefault="00187666"/>
    <w:sectPr w:rsidR="00187666" w:rsidSect="0058341F">
      <w:headerReference w:type="default" r:id="rId6"/>
      <w:footerReference w:type="default" r:id="rId7"/>
      <w:headerReference w:type="first" r:id="rId8"/>
      <w:pgSz w:w="11906" w:h="16838"/>
      <w:pgMar w:top="249" w:right="737" w:bottom="284" w:left="737" w:header="284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58" w:rsidRDefault="00280E58">
      <w:r>
        <w:separator/>
      </w:r>
    </w:p>
  </w:endnote>
  <w:endnote w:type="continuationSeparator" w:id="0">
    <w:p w:rsidR="00280E58" w:rsidRDefault="0028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ras Bold ITC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6096"/>
    </w:tblGrid>
    <w:tr w:rsidR="00DA719A" w:rsidTr="006D0AA9">
      <w:trPr>
        <w:jc w:val="center"/>
      </w:trPr>
      <w:tc>
        <w:tcPr>
          <w:tcW w:w="4252" w:type="dxa"/>
        </w:tcPr>
        <w:p w:rsidR="00DA719A" w:rsidRDefault="00DA719A" w:rsidP="00627BD0">
          <w:pPr>
            <w:ind w:leftChars="97" w:left="213"/>
            <w:rPr>
              <w:b/>
              <w:sz w:val="18"/>
              <w:lang w:val="en-GB"/>
            </w:rPr>
          </w:pPr>
          <w:r>
            <w:rPr>
              <w:rFonts w:eastAsiaTheme="minorEastAsia" w:hint="eastAsia"/>
              <w:b/>
              <w:sz w:val="18"/>
              <w:lang w:val="en-GB" w:eastAsia="zh-TW"/>
            </w:rPr>
            <w:t>P</w:t>
          </w:r>
          <w:r>
            <w:rPr>
              <w:b/>
              <w:sz w:val="18"/>
              <w:lang w:val="en-GB"/>
            </w:rPr>
            <w:t xml:space="preserve">lease </w:t>
          </w:r>
          <w:r>
            <w:rPr>
              <w:rFonts w:eastAsiaTheme="minorEastAsia" w:hint="eastAsia"/>
              <w:b/>
              <w:sz w:val="18"/>
              <w:lang w:val="en-GB" w:eastAsia="zh-TW"/>
            </w:rPr>
            <w:t>E-</w:t>
          </w:r>
          <w:r>
            <w:rPr>
              <w:b/>
              <w:sz w:val="18"/>
              <w:lang w:val="en-GB"/>
            </w:rPr>
            <w:t xml:space="preserve">mail </w:t>
          </w:r>
          <w:r>
            <w:rPr>
              <w:rFonts w:hint="eastAsia"/>
              <w:b/>
              <w:sz w:val="18"/>
              <w:lang w:val="en-GB" w:eastAsia="zh-CN"/>
            </w:rPr>
            <w:t>or</w:t>
          </w:r>
          <w:r>
            <w:rPr>
              <w:b/>
              <w:sz w:val="18"/>
              <w:lang w:val="en-GB"/>
            </w:rPr>
            <w:t xml:space="preserve"> fax to:</w:t>
          </w:r>
        </w:p>
        <w:p w:rsidR="00DA719A" w:rsidRDefault="00DA719A" w:rsidP="00627BD0">
          <w:pPr>
            <w:ind w:leftChars="97" w:left="21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>
            <w:rPr>
              <w:rFonts w:cs="Arial" w:hint="eastAsia"/>
              <w:b/>
              <w:sz w:val="16"/>
              <w:szCs w:val="16"/>
              <w:lang w:val="en-GB" w:eastAsia="zh-CN"/>
            </w:rPr>
            <w:t>Organizing Committee</w:t>
          </w:r>
        </w:p>
        <w:p w:rsidR="00DA719A" w:rsidRDefault="00DA719A" w:rsidP="00627BD0">
          <w:pPr>
            <w:ind w:leftChars="97" w:left="213"/>
            <w:rPr>
              <w:rFonts w:cs="Arial"/>
              <w:color w:val="000000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Fax:</w:t>
          </w:r>
          <w:r>
            <w:rPr>
              <w:rFonts w:cs="Arial"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0</w:t>
          </w:r>
          <w:r>
            <w:rPr>
              <w:rFonts w:cs="Arial" w:hint="eastAsia"/>
              <w:color w:val="000000"/>
              <w:sz w:val="16"/>
              <w:szCs w:val="16"/>
            </w:rPr>
            <w:t>532-86934162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  <w:lang w:val="en-GB" w:eastAsia="zh-CN"/>
            </w:rPr>
            <w:t xml:space="preserve">Phone: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0</w:t>
          </w:r>
          <w:r>
            <w:rPr>
              <w:rFonts w:cs="Arial" w:hint="eastAsia"/>
              <w:color w:val="000000"/>
              <w:sz w:val="16"/>
              <w:szCs w:val="16"/>
            </w:rPr>
            <w:t>532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-</w:t>
          </w:r>
          <w:r>
            <w:rPr>
              <w:rFonts w:cs="Arial" w:hint="eastAsia"/>
              <w:color w:val="000000"/>
              <w:sz w:val="16"/>
              <w:szCs w:val="16"/>
            </w:rPr>
            <w:t>67798864</w:t>
          </w:r>
        </w:p>
        <w:p w:rsidR="00DA719A" w:rsidRDefault="00DA719A" w:rsidP="00627BD0">
          <w:pPr>
            <w:ind w:leftChars="97" w:left="213"/>
            <w:rPr>
              <w:sz w:val="18"/>
              <w:lang w:val="en-GB"/>
            </w:rPr>
          </w:pPr>
          <w:r>
            <w:rPr>
              <w:rFonts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FD205A">
              <w:rPr>
                <w:rStyle w:val="a3"/>
                <w:rFonts w:cs="Arial" w:hint="eastAsia"/>
                <w:sz w:val="16"/>
                <w:szCs w:val="16"/>
              </w:rPr>
              <w:t>qingdaohaijixing@163.com</w:t>
            </w:r>
          </w:hyperlink>
          <w:r>
            <w:rPr>
              <w:rFonts w:cs="Arial" w:hint="eastAsia"/>
              <w:color w:val="000000"/>
              <w:sz w:val="16"/>
              <w:szCs w:val="16"/>
            </w:rPr>
            <w:t xml:space="preserve"> </w:t>
          </w:r>
        </w:p>
      </w:tc>
      <w:tc>
        <w:tcPr>
          <w:tcW w:w="6096" w:type="dxa"/>
        </w:tcPr>
        <w:p w:rsidR="00DA719A" w:rsidRDefault="00DA719A" w:rsidP="00125A73">
          <w:pPr>
            <w:rPr>
              <w:rFonts w:cs="Arial"/>
              <w:b/>
              <w:bCs/>
              <w:sz w:val="18"/>
              <w:lang w:val="en-GB"/>
            </w:rPr>
          </w:pPr>
          <w:r>
            <w:rPr>
              <w:rFonts w:cs="Arial"/>
              <w:b/>
              <w:bCs/>
              <w:sz w:val="18"/>
              <w:lang w:val="en-GB"/>
            </w:rPr>
            <w:t>and:</w:t>
          </w:r>
        </w:p>
        <w:p w:rsidR="00DA719A" w:rsidRDefault="00DA719A" w:rsidP="00125A73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DA719A" w:rsidRDefault="00DA719A" w:rsidP="00125A73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DA719A" w:rsidRDefault="00DA719A" w:rsidP="00125A73">
          <w:pPr>
            <w:rPr>
              <w:sz w:val="18"/>
              <w:lang w:val="fr-CH"/>
            </w:rPr>
          </w:pPr>
          <w:r>
            <w:rPr>
              <w:rFonts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cs="Arial"/>
              <w:sz w:val="16"/>
              <w:szCs w:val="16"/>
              <w:lang w:val="fr-CH"/>
            </w:rPr>
            <w:t xml:space="preserve">-mail: </w:t>
          </w:r>
          <w:hyperlink r:id="rId2" w:history="1">
            <w:r w:rsidRPr="00FD205A">
              <w:rPr>
                <w:rStyle w:val="a3"/>
                <w:rFonts w:cs="Arial"/>
                <w:sz w:val="16"/>
                <w:szCs w:val="16"/>
                <w:lang w:val="fr-CH"/>
              </w:rPr>
              <w:t>fsasianchallenge@gmail.com</w:t>
            </w:r>
          </w:hyperlink>
          <w:r>
            <w:rPr>
              <w:rFonts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DA719A" w:rsidRPr="00627BD0" w:rsidRDefault="00DA719A" w:rsidP="00627BD0">
    <w:pPr>
      <w:pStyle w:val="a5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58" w:rsidRDefault="00280E58">
      <w:r>
        <w:separator/>
      </w:r>
    </w:p>
  </w:footnote>
  <w:footnote w:type="continuationSeparator" w:id="0">
    <w:p w:rsidR="00280E58" w:rsidRDefault="0028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9A" w:rsidRDefault="00DA719A">
    <w:pPr>
      <w:pStyle w:val="a8"/>
      <w:rPr>
        <w:sz w:val="2"/>
        <w:lang w:val="en-GB" w:eastAsia="zh-CN"/>
      </w:rPr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"/>
      <w:gridCol w:w="8792"/>
      <w:gridCol w:w="6"/>
      <w:gridCol w:w="1755"/>
      <w:gridCol w:w="11"/>
    </w:tblGrid>
    <w:tr w:rsidR="00DA719A">
      <w:trPr>
        <w:gridAfter w:val="1"/>
        <w:wAfter w:w="11" w:type="dxa"/>
        <w:cantSplit/>
        <w:trHeight w:val="1360"/>
        <w:jc w:val="center"/>
      </w:trPr>
      <w:tc>
        <w:tcPr>
          <w:tcW w:w="8801" w:type="dxa"/>
          <w:gridSpan w:val="2"/>
        </w:tcPr>
        <w:p w:rsidR="00DA719A" w:rsidRDefault="00DA719A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DA719A" w:rsidRDefault="00DA719A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  <w:lang w:eastAsia="zh-CN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Asian Junior Figure Skating Challenge 2016/2017</w:t>
          </w:r>
        </w:p>
        <w:p w:rsidR="00DA719A" w:rsidRDefault="00DA719A" w:rsidP="00627BD0">
          <w:pPr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>
            <w:rPr>
              <w:rFonts w:cs="Arial" w:hint="eastAsia"/>
              <w:b/>
              <w:color w:val="000000"/>
              <w:position w:val="16"/>
              <w:sz w:val="30"/>
              <w:szCs w:val="44"/>
            </w:rPr>
            <w:t>Qingdao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中国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</w:rPr>
            <w:t>青岛</w:t>
          </w:r>
        </w:p>
        <w:p w:rsidR="00DA719A" w:rsidRDefault="00DA719A">
          <w:pPr>
            <w:spacing w:line="0" w:lineRule="atLeast"/>
            <w:rPr>
              <w:rFonts w:cs="Arial"/>
              <w:i/>
              <w:sz w:val="30"/>
              <w:szCs w:val="40"/>
              <w:lang w:val="en-GB" w:eastAsia="zh-CN"/>
            </w:rPr>
          </w:pPr>
          <w:r>
            <w:rPr>
              <w:rFonts w:eastAsiaTheme="minorEastAsia" w:cs="Arial" w:hint="eastAsia"/>
              <w:b/>
              <w:i/>
              <w:position w:val="16"/>
              <w:sz w:val="30"/>
              <w:szCs w:val="44"/>
              <w:lang w:eastAsia="zh-TW"/>
            </w:rPr>
            <w:t>April 14</w:t>
          </w:r>
          <w:r>
            <w:rPr>
              <w:rFonts w:cs="Arial"/>
              <w:b/>
              <w:i/>
              <w:position w:val="16"/>
              <w:sz w:val="30"/>
              <w:szCs w:val="44"/>
              <w:lang w:eastAsia="zh-CN"/>
            </w:rPr>
            <w:t xml:space="preserve"> to </w:t>
          </w:r>
          <w:r>
            <w:rPr>
              <w:rFonts w:eastAsiaTheme="minorEastAsia" w:cs="Arial" w:hint="eastAsia"/>
              <w:b/>
              <w:i/>
              <w:position w:val="16"/>
              <w:sz w:val="30"/>
              <w:szCs w:val="44"/>
              <w:lang w:eastAsia="zh-TW"/>
            </w:rPr>
            <w:t>16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, 2</w:t>
          </w:r>
          <w:r>
            <w:rPr>
              <w:rFonts w:cs="Arial" w:hint="eastAsia"/>
              <w:b/>
              <w:i/>
              <w:position w:val="16"/>
              <w:sz w:val="24"/>
              <w:szCs w:val="44"/>
              <w:lang w:eastAsia="zh-CN"/>
            </w:rPr>
            <w:t>0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1</w:t>
          </w:r>
          <w:r>
            <w:rPr>
              <w:rFonts w:eastAsiaTheme="minorEastAsia" w:cs="Arial" w:hint="eastAsia"/>
              <w:b/>
              <w:i/>
              <w:position w:val="16"/>
              <w:sz w:val="24"/>
              <w:szCs w:val="44"/>
              <w:lang w:eastAsia="zh-TW"/>
            </w:rPr>
            <w:t>7</w:t>
          </w:r>
          <w:r>
            <w:rPr>
              <w:rFonts w:cs="Arial" w:hint="eastAsia"/>
              <w:b/>
              <w:i/>
              <w:position w:val="16"/>
              <w:sz w:val="24"/>
              <w:szCs w:val="44"/>
              <w:lang w:eastAsia="zh-CN"/>
            </w:rPr>
            <w:t xml:space="preserve"> / 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201</w:t>
          </w:r>
          <w:r>
            <w:rPr>
              <w:rFonts w:eastAsiaTheme="minorEastAsia" w:cs="Arial" w:hint="eastAsia"/>
              <w:b/>
              <w:i/>
              <w:position w:val="16"/>
              <w:sz w:val="24"/>
              <w:szCs w:val="44"/>
              <w:lang w:eastAsia="zh-TW"/>
            </w:rPr>
            <w:t>7</w:t>
          </w:r>
          <w:r>
            <w:rPr>
              <w:rFonts w:cs="Arial" w:hint="eastAsia"/>
              <w:b/>
              <w:i/>
              <w:position w:val="16"/>
              <w:sz w:val="24"/>
              <w:szCs w:val="44"/>
              <w:lang w:eastAsia="zh-CN"/>
            </w:rPr>
            <w:t>年</w:t>
          </w:r>
          <w:r>
            <w:rPr>
              <w:rFonts w:cs="Arial" w:hint="eastAsia"/>
              <w:b/>
              <w:i/>
              <w:position w:val="16"/>
              <w:sz w:val="24"/>
              <w:szCs w:val="44"/>
              <w:lang w:eastAsia="zh-CN"/>
            </w:rPr>
            <w:t xml:space="preserve"> </w:t>
          </w:r>
          <w:r>
            <w:rPr>
              <w:rFonts w:eastAsiaTheme="minorEastAsia" w:cs="Arial" w:hint="eastAsia"/>
              <w:b/>
              <w:i/>
              <w:position w:val="16"/>
              <w:sz w:val="24"/>
              <w:szCs w:val="44"/>
              <w:lang w:eastAsia="zh-TW"/>
            </w:rPr>
            <w:t>04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月</w:t>
          </w:r>
          <w:r>
            <w:rPr>
              <w:rFonts w:eastAsiaTheme="minorEastAsia" w:cs="Arial" w:hint="eastAsia"/>
              <w:b/>
              <w:i/>
              <w:position w:val="16"/>
              <w:sz w:val="24"/>
              <w:szCs w:val="44"/>
              <w:lang w:eastAsia="zh-TW"/>
            </w:rPr>
            <w:t>14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-</w:t>
          </w:r>
          <w:r>
            <w:rPr>
              <w:rFonts w:eastAsiaTheme="minorEastAsia" w:cs="Arial" w:hint="eastAsia"/>
              <w:b/>
              <w:i/>
              <w:position w:val="16"/>
              <w:sz w:val="24"/>
              <w:szCs w:val="44"/>
              <w:lang w:eastAsia="zh-TW"/>
            </w:rPr>
            <w:t>16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日</w:t>
          </w:r>
        </w:p>
      </w:tc>
      <w:tc>
        <w:tcPr>
          <w:tcW w:w="1761" w:type="dxa"/>
          <w:gridSpan w:val="2"/>
        </w:tcPr>
        <w:p w:rsidR="00DA719A" w:rsidRDefault="00DA719A">
          <w:pPr>
            <w:pStyle w:val="a8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1905"/>
                <wp:wrapNone/>
                <wp:docPr id="3" name="图片 1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A719A">
      <w:trPr>
        <w:gridBefore w:val="1"/>
        <w:wBefore w:w="9" w:type="dxa"/>
        <w:cantSplit/>
        <w:trHeight w:val="478"/>
        <w:jc w:val="center"/>
      </w:trPr>
      <w:tc>
        <w:tcPr>
          <w:tcW w:w="8798" w:type="dxa"/>
          <w:gridSpan w:val="2"/>
        </w:tcPr>
        <w:p w:rsidR="00DA719A" w:rsidRDefault="00DA719A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Entry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Form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for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Competitors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/ 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TW"/>
            </w:rPr>
            <w:t>参赛运动员报名表</w:t>
          </w:r>
        </w:p>
      </w:tc>
      <w:tc>
        <w:tcPr>
          <w:tcW w:w="1766" w:type="dxa"/>
          <w:gridSpan w:val="2"/>
        </w:tcPr>
        <w:p w:rsidR="00DA719A" w:rsidRDefault="00DA719A">
          <w:pPr>
            <w:pStyle w:val="a8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DA719A">
      <w:trPr>
        <w:gridAfter w:val="1"/>
        <w:wAfter w:w="11" w:type="dxa"/>
        <w:cantSplit/>
        <w:trHeight w:val="398"/>
        <w:jc w:val="center"/>
      </w:trPr>
      <w:tc>
        <w:tcPr>
          <w:tcW w:w="8801" w:type="dxa"/>
          <w:gridSpan w:val="2"/>
        </w:tcPr>
        <w:p w:rsidR="00DA719A" w:rsidRDefault="00DA719A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 w:rsidRPr="0052064D">
            <w:rPr>
              <w:rFonts w:hint="eastAsia"/>
              <w:b/>
              <w:caps/>
              <w:sz w:val="20"/>
              <w:lang w:val="en-GB"/>
            </w:rPr>
            <w:t xml:space="preserve">THIS FORM MUST RETURN BEFORE: </w:t>
          </w:r>
          <w:r>
            <w:rPr>
              <w:rFonts w:hint="eastAsia"/>
              <w:b/>
              <w:caps/>
              <w:sz w:val="21"/>
              <w:szCs w:val="21"/>
            </w:rPr>
            <w:t>March</w:t>
          </w:r>
          <w:r>
            <w:rPr>
              <w:rFonts w:hint="eastAsia"/>
              <w:b/>
              <w:caps/>
              <w:color w:val="FF0000"/>
              <w:sz w:val="21"/>
              <w:szCs w:val="21"/>
              <w:lang w:val="en-GB" w:eastAsia="zh-CN"/>
            </w:rPr>
            <w:t xml:space="preserve"> </w:t>
          </w:r>
          <w:r>
            <w:rPr>
              <w:rFonts w:hint="eastAsia"/>
              <w:b/>
              <w:caps/>
              <w:color w:val="000000"/>
              <w:sz w:val="21"/>
              <w:szCs w:val="21"/>
            </w:rPr>
            <w:t>21</w:t>
          </w:r>
          <w:r>
            <w:rPr>
              <w:rFonts w:eastAsiaTheme="minorEastAsia" w:hint="eastAsia"/>
              <w:b/>
              <w:caps/>
              <w:color w:val="000000"/>
              <w:sz w:val="21"/>
              <w:szCs w:val="21"/>
              <w:lang w:eastAsia="zh-TW"/>
            </w:rPr>
            <w:t>, 2017</w:t>
          </w:r>
          <w:r w:rsidRPr="0052064D">
            <w:rPr>
              <w:rFonts w:hint="eastAsia"/>
              <w:b/>
              <w:caps/>
              <w:sz w:val="20"/>
              <w:lang w:val="en-GB"/>
            </w:rPr>
            <w:t xml:space="preserve">    </w:t>
          </w:r>
          <w:r w:rsidRPr="0052064D">
            <w:rPr>
              <w:rFonts w:hint="eastAsia"/>
              <w:b/>
              <w:caps/>
              <w:sz w:val="20"/>
              <w:lang w:val="en-GB"/>
            </w:rPr>
            <w:t>报名截止日期</w:t>
          </w:r>
          <w:r>
            <w:rPr>
              <w:rFonts w:eastAsiaTheme="minorEastAsia" w:hint="eastAsia"/>
              <w:b/>
              <w:caps/>
              <w:sz w:val="20"/>
              <w:lang w:val="en-GB" w:eastAsia="zh-TW"/>
            </w:rPr>
            <w:t>2017</w:t>
          </w:r>
          <w:r>
            <w:rPr>
              <w:rFonts w:eastAsiaTheme="minorEastAsia" w:hint="eastAsia"/>
              <w:b/>
              <w:caps/>
              <w:sz w:val="20"/>
              <w:lang w:val="en-GB" w:eastAsia="zh-TW"/>
            </w:rPr>
            <w:t>年</w:t>
          </w:r>
          <w:r>
            <w:rPr>
              <w:rFonts w:eastAsiaTheme="minorEastAsia" w:hint="eastAsia"/>
              <w:b/>
              <w:caps/>
              <w:sz w:val="20"/>
              <w:lang w:val="en-GB" w:eastAsia="zh-TW"/>
            </w:rPr>
            <w:t>03</w:t>
          </w:r>
          <w:r w:rsidRPr="0052064D">
            <w:rPr>
              <w:rFonts w:hint="eastAsia"/>
              <w:b/>
              <w:caps/>
              <w:sz w:val="20"/>
              <w:lang w:val="en-GB"/>
            </w:rPr>
            <w:t>月</w:t>
          </w:r>
          <w:r>
            <w:rPr>
              <w:rFonts w:hint="eastAsia"/>
              <w:b/>
              <w:caps/>
              <w:sz w:val="20"/>
              <w:lang w:val="en-GB"/>
            </w:rPr>
            <w:t>2</w:t>
          </w:r>
          <w:r>
            <w:rPr>
              <w:rFonts w:eastAsiaTheme="minorEastAsia" w:hint="eastAsia"/>
              <w:b/>
              <w:caps/>
              <w:sz w:val="20"/>
              <w:lang w:val="en-GB" w:eastAsia="zh-TW"/>
            </w:rPr>
            <w:t>1</w:t>
          </w:r>
          <w:r w:rsidRPr="0052064D">
            <w:rPr>
              <w:rFonts w:hint="eastAsia"/>
              <w:b/>
              <w:caps/>
              <w:sz w:val="20"/>
              <w:lang w:val="en-GB"/>
            </w:rPr>
            <w:t>日</w:t>
          </w:r>
        </w:p>
      </w:tc>
      <w:tc>
        <w:tcPr>
          <w:tcW w:w="1761" w:type="dxa"/>
          <w:gridSpan w:val="2"/>
        </w:tcPr>
        <w:p w:rsidR="00DA719A" w:rsidRDefault="00DA719A">
          <w:pPr>
            <w:pStyle w:val="a8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</w:tbl>
  <w:p w:rsidR="00DA719A" w:rsidRDefault="00DA719A">
    <w:pPr>
      <w:pStyle w:val="a8"/>
      <w:rPr>
        <w:sz w:val="2"/>
        <w:lang w:val="en-GB" w:eastAsia="zh-CN"/>
      </w:rPr>
    </w:pPr>
  </w:p>
  <w:p w:rsidR="00DA719A" w:rsidRDefault="00DA719A">
    <w:pPr>
      <w:pStyle w:val="a8"/>
      <w:rPr>
        <w:sz w:val="2"/>
        <w:lang w:val="en-GB" w:eastAsia="zh-CN"/>
      </w:rPr>
    </w:pPr>
  </w:p>
  <w:p w:rsidR="00DA719A" w:rsidRDefault="00DA719A">
    <w:pPr>
      <w:pStyle w:val="a8"/>
      <w:rPr>
        <w:sz w:val="2"/>
        <w:lang w:val="en-GB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0"/>
      <w:gridCol w:w="2061"/>
    </w:tblGrid>
    <w:tr w:rsidR="00DA719A">
      <w:trPr>
        <w:cantSplit/>
        <w:trHeight w:val="1360"/>
        <w:jc w:val="center"/>
      </w:trPr>
      <w:tc>
        <w:tcPr>
          <w:tcW w:w="8640" w:type="dxa"/>
        </w:tcPr>
        <w:p w:rsidR="00DA719A" w:rsidRDefault="00DA719A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DA719A" w:rsidRDefault="00DA719A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Asian Junior Figure Skating Challenge 2010/2011</w:t>
          </w:r>
        </w:p>
        <w:p w:rsidR="00DA719A" w:rsidRDefault="00DA719A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30th Anniversary Cup of Hong Kong Skating Union</w:t>
          </w:r>
        </w:p>
        <w:p w:rsidR="00DA719A" w:rsidRDefault="00DA719A">
          <w:pPr>
            <w:rPr>
              <w:rFonts w:cs="Arial"/>
              <w:i/>
              <w:sz w:val="30"/>
              <w:szCs w:val="40"/>
              <w:lang w:val="en-GB"/>
            </w:rPr>
          </w:pP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 xml:space="preserve">Hong Kong, </w:t>
          </w:r>
          <w:r>
            <w:rPr>
              <w:rFonts w:cs="Arial"/>
              <w:b/>
              <w:i/>
              <w:position w:val="16"/>
              <w:sz w:val="24"/>
              <w:szCs w:val="44"/>
            </w:rPr>
            <w:t>May 23-26, 2010</w:t>
          </w:r>
        </w:p>
      </w:tc>
      <w:tc>
        <w:tcPr>
          <w:tcW w:w="2061" w:type="dxa"/>
          <w:vMerge w:val="restart"/>
        </w:tcPr>
        <w:p w:rsidR="00DA719A" w:rsidRDefault="00DA719A">
          <w:pPr>
            <w:pStyle w:val="a8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1905"/>
                <wp:wrapNone/>
                <wp:docPr id="4" name="图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A719A">
      <w:trPr>
        <w:cantSplit/>
        <w:trHeight w:val="478"/>
        <w:jc w:val="center"/>
      </w:trPr>
      <w:tc>
        <w:tcPr>
          <w:tcW w:w="8640" w:type="dxa"/>
        </w:tcPr>
        <w:p w:rsidR="00DA719A" w:rsidRDefault="00DA719A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2061" w:type="dxa"/>
          <w:vMerge/>
        </w:tcPr>
        <w:p w:rsidR="00DA719A" w:rsidRDefault="00DA719A">
          <w:pPr>
            <w:pStyle w:val="a8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DA719A">
      <w:trPr>
        <w:cantSplit/>
        <w:trHeight w:val="398"/>
        <w:jc w:val="center"/>
      </w:trPr>
      <w:tc>
        <w:tcPr>
          <w:tcW w:w="8640" w:type="dxa"/>
        </w:tcPr>
        <w:p w:rsidR="00DA719A" w:rsidRDefault="00DA719A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hint="eastAsia"/>
              <w:b/>
              <w:caps/>
              <w:sz w:val="28"/>
              <w:lang w:val="en-GB" w:eastAsia="zh-CN"/>
            </w:rPr>
            <w:t>MAY</w:t>
          </w:r>
          <w:r>
            <w:rPr>
              <w:b/>
              <w:caps/>
              <w:sz w:val="28"/>
              <w:lang w:val="en-GB"/>
            </w:rPr>
            <w:t xml:space="preserve"> </w:t>
          </w:r>
          <w:r>
            <w:rPr>
              <w:rFonts w:hint="eastAsia"/>
              <w:b/>
              <w:caps/>
              <w:sz w:val="28"/>
              <w:lang w:val="en-GB" w:eastAsia="zh-CN"/>
            </w:rPr>
            <w:t>7</w:t>
          </w:r>
          <w:r>
            <w:rPr>
              <w:b/>
              <w:caps/>
              <w:sz w:val="28"/>
              <w:vertAlign w:val="superscript"/>
              <w:lang w:val="en-GB"/>
            </w:rPr>
            <w:t>th</w:t>
          </w:r>
          <w:r>
            <w:rPr>
              <w:b/>
              <w:caps/>
              <w:sz w:val="28"/>
              <w:lang w:val="en-GB"/>
            </w:rPr>
            <w:t xml:space="preserve"> 2010</w:t>
          </w:r>
        </w:p>
      </w:tc>
      <w:tc>
        <w:tcPr>
          <w:tcW w:w="2061" w:type="dxa"/>
        </w:tcPr>
        <w:p w:rsidR="00DA719A" w:rsidRDefault="00DA719A">
          <w:pPr>
            <w:pStyle w:val="a8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DA719A">
      <w:trPr>
        <w:cantSplit/>
        <w:trHeight w:val="238"/>
        <w:jc w:val="center"/>
      </w:trPr>
      <w:tc>
        <w:tcPr>
          <w:tcW w:w="8640" w:type="dxa"/>
        </w:tcPr>
        <w:p w:rsidR="00DA719A" w:rsidRDefault="00DA719A">
          <w:pPr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 xml:space="preserve">Please fill in by computer </w:t>
          </w:r>
        </w:p>
      </w:tc>
      <w:tc>
        <w:tcPr>
          <w:tcW w:w="2061" w:type="dxa"/>
        </w:tcPr>
        <w:p w:rsidR="00DA719A" w:rsidRDefault="00DA719A">
          <w:pPr>
            <w:pStyle w:val="a8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TW"/>
            </w:rPr>
            <w:t>FORM 01 / 1</w:t>
          </w:r>
        </w:p>
      </w:tc>
    </w:tr>
  </w:tbl>
  <w:p w:rsidR="00DA719A" w:rsidRDefault="00DA719A">
    <w:pPr>
      <w:pStyle w:val="a8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AA8"/>
    <w:rsid w:val="00083460"/>
    <w:rsid w:val="00097908"/>
    <w:rsid w:val="000B320D"/>
    <w:rsid w:val="000B5D6E"/>
    <w:rsid w:val="000E557C"/>
    <w:rsid w:val="000F6582"/>
    <w:rsid w:val="0012304A"/>
    <w:rsid w:val="00125A73"/>
    <w:rsid w:val="00133A4B"/>
    <w:rsid w:val="0013586F"/>
    <w:rsid w:val="00172A27"/>
    <w:rsid w:val="001874D8"/>
    <w:rsid w:val="00187666"/>
    <w:rsid w:val="00196054"/>
    <w:rsid w:val="001C20AB"/>
    <w:rsid w:val="001E72AD"/>
    <w:rsid w:val="001F593A"/>
    <w:rsid w:val="00213F3C"/>
    <w:rsid w:val="002148B1"/>
    <w:rsid w:val="0022517D"/>
    <w:rsid w:val="002643AF"/>
    <w:rsid w:val="002769E5"/>
    <w:rsid w:val="00280E58"/>
    <w:rsid w:val="00282F23"/>
    <w:rsid w:val="00294566"/>
    <w:rsid w:val="002B1278"/>
    <w:rsid w:val="002B1941"/>
    <w:rsid w:val="002C1EAF"/>
    <w:rsid w:val="002C6250"/>
    <w:rsid w:val="002D425F"/>
    <w:rsid w:val="002E34E9"/>
    <w:rsid w:val="00304286"/>
    <w:rsid w:val="00305017"/>
    <w:rsid w:val="00322CB0"/>
    <w:rsid w:val="003251AC"/>
    <w:rsid w:val="0035138F"/>
    <w:rsid w:val="003515E2"/>
    <w:rsid w:val="003526E9"/>
    <w:rsid w:val="00362F75"/>
    <w:rsid w:val="003C4877"/>
    <w:rsid w:val="003D3CB2"/>
    <w:rsid w:val="003D619F"/>
    <w:rsid w:val="003E343E"/>
    <w:rsid w:val="004066C9"/>
    <w:rsid w:val="0044492E"/>
    <w:rsid w:val="0044707C"/>
    <w:rsid w:val="0045483D"/>
    <w:rsid w:val="0046030E"/>
    <w:rsid w:val="00470963"/>
    <w:rsid w:val="00482F41"/>
    <w:rsid w:val="00494CD7"/>
    <w:rsid w:val="004A5B38"/>
    <w:rsid w:val="004B3585"/>
    <w:rsid w:val="004B62DE"/>
    <w:rsid w:val="004F2C04"/>
    <w:rsid w:val="0052064D"/>
    <w:rsid w:val="00535E6D"/>
    <w:rsid w:val="0054500E"/>
    <w:rsid w:val="005758C2"/>
    <w:rsid w:val="0058341F"/>
    <w:rsid w:val="00591162"/>
    <w:rsid w:val="005B2B90"/>
    <w:rsid w:val="005B7F86"/>
    <w:rsid w:val="005C64CF"/>
    <w:rsid w:val="005D510E"/>
    <w:rsid w:val="005F5D2D"/>
    <w:rsid w:val="00627BD0"/>
    <w:rsid w:val="0064265B"/>
    <w:rsid w:val="00662569"/>
    <w:rsid w:val="00685542"/>
    <w:rsid w:val="006A3BD1"/>
    <w:rsid w:val="006B50DB"/>
    <w:rsid w:val="006C3A89"/>
    <w:rsid w:val="006D0AA9"/>
    <w:rsid w:val="006D4C21"/>
    <w:rsid w:val="006D537F"/>
    <w:rsid w:val="006E6ABF"/>
    <w:rsid w:val="006E75E4"/>
    <w:rsid w:val="007039BA"/>
    <w:rsid w:val="00703DFA"/>
    <w:rsid w:val="00705A07"/>
    <w:rsid w:val="0071403F"/>
    <w:rsid w:val="00714700"/>
    <w:rsid w:val="00723ACF"/>
    <w:rsid w:val="00742527"/>
    <w:rsid w:val="00755D08"/>
    <w:rsid w:val="007602E2"/>
    <w:rsid w:val="0077678D"/>
    <w:rsid w:val="00777447"/>
    <w:rsid w:val="0078234E"/>
    <w:rsid w:val="007C7E10"/>
    <w:rsid w:val="007D76B0"/>
    <w:rsid w:val="007D7B83"/>
    <w:rsid w:val="007E0738"/>
    <w:rsid w:val="007E5CD9"/>
    <w:rsid w:val="0080157B"/>
    <w:rsid w:val="00804BAE"/>
    <w:rsid w:val="00835081"/>
    <w:rsid w:val="0083640A"/>
    <w:rsid w:val="008466FB"/>
    <w:rsid w:val="0085451F"/>
    <w:rsid w:val="008920C5"/>
    <w:rsid w:val="008B531B"/>
    <w:rsid w:val="008C3033"/>
    <w:rsid w:val="008E0757"/>
    <w:rsid w:val="008F330E"/>
    <w:rsid w:val="00925743"/>
    <w:rsid w:val="00931E99"/>
    <w:rsid w:val="00937DCF"/>
    <w:rsid w:val="00956EC6"/>
    <w:rsid w:val="0097519D"/>
    <w:rsid w:val="009765E4"/>
    <w:rsid w:val="009770C2"/>
    <w:rsid w:val="00A36C38"/>
    <w:rsid w:val="00A404A7"/>
    <w:rsid w:val="00A53920"/>
    <w:rsid w:val="00A67A60"/>
    <w:rsid w:val="00A74882"/>
    <w:rsid w:val="00AA40AB"/>
    <w:rsid w:val="00AA4CF9"/>
    <w:rsid w:val="00AB0B21"/>
    <w:rsid w:val="00AE1A41"/>
    <w:rsid w:val="00AE6BAA"/>
    <w:rsid w:val="00AF44DF"/>
    <w:rsid w:val="00B057B2"/>
    <w:rsid w:val="00B24D52"/>
    <w:rsid w:val="00B3196C"/>
    <w:rsid w:val="00B3683F"/>
    <w:rsid w:val="00B553C9"/>
    <w:rsid w:val="00B62B3F"/>
    <w:rsid w:val="00B63234"/>
    <w:rsid w:val="00B6533F"/>
    <w:rsid w:val="00B81A71"/>
    <w:rsid w:val="00B9320F"/>
    <w:rsid w:val="00BA4BD3"/>
    <w:rsid w:val="00BD734C"/>
    <w:rsid w:val="00C1105B"/>
    <w:rsid w:val="00C2147B"/>
    <w:rsid w:val="00C339B2"/>
    <w:rsid w:val="00C562B7"/>
    <w:rsid w:val="00C73C25"/>
    <w:rsid w:val="00C876EE"/>
    <w:rsid w:val="00C968F7"/>
    <w:rsid w:val="00CA223A"/>
    <w:rsid w:val="00CA75C4"/>
    <w:rsid w:val="00CB4BCF"/>
    <w:rsid w:val="00CC226B"/>
    <w:rsid w:val="00CC5CCF"/>
    <w:rsid w:val="00CF0B9B"/>
    <w:rsid w:val="00CF5837"/>
    <w:rsid w:val="00D058FC"/>
    <w:rsid w:val="00D06625"/>
    <w:rsid w:val="00D109DA"/>
    <w:rsid w:val="00D2711B"/>
    <w:rsid w:val="00D43295"/>
    <w:rsid w:val="00D82BF6"/>
    <w:rsid w:val="00DA214E"/>
    <w:rsid w:val="00DA719A"/>
    <w:rsid w:val="00DA7EC5"/>
    <w:rsid w:val="00DE59F7"/>
    <w:rsid w:val="00DF432C"/>
    <w:rsid w:val="00E17838"/>
    <w:rsid w:val="00E374F3"/>
    <w:rsid w:val="00E4776B"/>
    <w:rsid w:val="00E5081F"/>
    <w:rsid w:val="00E61EE0"/>
    <w:rsid w:val="00E77FC9"/>
    <w:rsid w:val="00EB01FE"/>
    <w:rsid w:val="00EB1FCC"/>
    <w:rsid w:val="00EB5364"/>
    <w:rsid w:val="00ED1709"/>
    <w:rsid w:val="00ED580A"/>
    <w:rsid w:val="00ED6058"/>
    <w:rsid w:val="00F0368D"/>
    <w:rsid w:val="00F3313A"/>
    <w:rsid w:val="00F4515F"/>
    <w:rsid w:val="00F46B46"/>
    <w:rsid w:val="00F56887"/>
    <w:rsid w:val="00F81EE8"/>
    <w:rsid w:val="00F83CB6"/>
    <w:rsid w:val="00F87D25"/>
    <w:rsid w:val="00FA2CD9"/>
    <w:rsid w:val="00FB696E"/>
    <w:rsid w:val="00FD1D8A"/>
    <w:rsid w:val="277230CD"/>
    <w:rsid w:val="3D5E0D45"/>
    <w:rsid w:val="4BB965D1"/>
    <w:rsid w:val="672613D2"/>
    <w:rsid w:val="787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0F0E1-C781-4775-A38A-41D1A0C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Times New Roman" w:hAnsi="Times New Roman"/>
      <w:color w:val="FFFFFF"/>
      <w:sz w:val="32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Times New Roman" w:hAnsi="Times New Roman"/>
      <w:b/>
      <w:color w:val="000000"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SimSun" w:hAnsi="Times New Roman" w:cs="Times New Roman"/>
      <w:color w:val="0000FF"/>
      <w:u w:val="single"/>
    </w:rPr>
  </w:style>
  <w:style w:type="character" w:styleId="a4">
    <w:name w:val="page number"/>
    <w:rPr>
      <w:rFonts w:ascii="Times New Roman" w:eastAsia="SimSun" w:hAnsi="Times New Roman" w:cs="Times New Roman"/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a6">
    <w:name w:val="Document Map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caption"/>
    <w:basedOn w:val="a"/>
    <w:next w:val="a"/>
    <w:qFormat/>
    <w:pPr>
      <w:widowControl w:val="0"/>
    </w:pPr>
    <w:rPr>
      <w:rFonts w:ascii="Times New Roman" w:hAnsi="Times New Roman"/>
      <w:b/>
      <w:sz w:val="28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10">
    <w:name w:val="页眉1"/>
    <w:qFormat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2"/>
      <w:szCs w:val="22"/>
      <w:lang w:val="de-DE" w:eastAsia="zh-CN"/>
    </w:rPr>
  </w:style>
  <w:style w:type="paragraph" w:customStyle="1" w:styleId="A9">
    <w:name w:val="正文 A"/>
    <w:qFormat/>
    <w:rPr>
      <w:rFonts w:ascii="Arial" w:eastAsia="Arial Unicode MS" w:hAnsi="Arial" w:cs="Arial Unicode MS"/>
      <w:color w:val="000000"/>
      <w:sz w:val="22"/>
      <w:szCs w:val="22"/>
      <w:lang w:val="de-DE" w:eastAsia="zh-CN"/>
    </w:rPr>
  </w:style>
  <w:style w:type="table" w:styleId="aa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0963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70963"/>
    <w:rPr>
      <w:rFonts w:ascii="Calibri Light" w:eastAsia="新細明體" w:hAnsi="Calibri Light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</TotalTime>
  <Pages>10</Pages>
  <Words>1082</Words>
  <Characters>6169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</dc:creator>
  <cp:lastModifiedBy>Admin</cp:lastModifiedBy>
  <cp:revision>2</cp:revision>
  <cp:lastPrinted>2016-11-02T01:36:00Z</cp:lastPrinted>
  <dcterms:created xsi:type="dcterms:W3CDTF">2017-03-01T12:51:00Z</dcterms:created>
  <dcterms:modified xsi:type="dcterms:W3CDTF">2017-03-01T12:51:00Z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