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69" w:rsidRPr="00643BB0" w:rsidRDefault="009D4B69">
      <w:pPr>
        <w:pStyle w:val="BodyText"/>
        <w:spacing w:line="396" w:lineRule="exact"/>
        <w:ind w:right="473"/>
        <w:jc w:val="center"/>
        <w:rPr>
          <w:rFonts w:ascii="Times New Roman" w:hAnsi="Times New Roman" w:cs="Times New Roman"/>
          <w:b w:val="0"/>
          <w:bCs w:val="0"/>
          <w:lang w:eastAsia="zh-TW"/>
        </w:rPr>
      </w:pPr>
      <w:r>
        <w:rPr>
          <w:spacing w:val="-160"/>
          <w:w w:val="99"/>
          <w:u w:val="single" w:color="000000"/>
          <w:lang w:eastAsia="zh-TW"/>
        </w:rPr>
        <w:t xml:space="preserve"> </w:t>
      </w:r>
      <w:r w:rsidRPr="00643BB0">
        <w:rPr>
          <w:rFonts w:ascii="Times New Roman" w:hAnsi="Times New Roman" w:cs="Times New Roman"/>
          <w:w w:val="95"/>
          <w:lang w:eastAsia="zh-TW"/>
        </w:rPr>
        <w:t>1</w:t>
      </w:r>
      <w:r w:rsidRPr="00643BB0">
        <w:rPr>
          <w:rFonts w:ascii="Times New Roman" w:hAnsi="Times New Roman" w:cs="Times New Roman"/>
          <w:spacing w:val="-143"/>
          <w:w w:val="95"/>
          <w:lang w:eastAsia="zh-TW"/>
        </w:rPr>
        <w:t xml:space="preserve"> </w:t>
      </w:r>
      <w:r w:rsidRPr="00643BB0">
        <w:rPr>
          <w:rFonts w:ascii="Times New Roman" w:hAnsi="Times New Roman" w:cs="Times New Roman"/>
          <w:w w:val="95"/>
          <w:lang w:eastAsia="zh-TW"/>
        </w:rPr>
        <w:t>0</w:t>
      </w:r>
      <w:r w:rsidRPr="00643BB0">
        <w:rPr>
          <w:rFonts w:ascii="Times New Roman" w:hAnsi="Times New Roman" w:cs="Times New Roman"/>
          <w:spacing w:val="-142"/>
          <w:w w:val="95"/>
          <w:lang w:eastAsia="zh-TW"/>
        </w:rPr>
        <w:t xml:space="preserve"> </w:t>
      </w:r>
      <w:r w:rsidRPr="00643BB0">
        <w:rPr>
          <w:rFonts w:ascii="Times New Roman" w:hAnsi="Times New Roman" w:cs="Times New Roman"/>
          <w:w w:val="95"/>
          <w:lang w:eastAsia="zh-TW"/>
        </w:rPr>
        <w:t>8</w:t>
      </w:r>
      <w:r w:rsidRPr="00643BB0">
        <w:rPr>
          <w:rFonts w:ascii="Times New Roman" w:hAnsi="Times New Roman" w:hint="eastAsia"/>
          <w:w w:val="95"/>
          <w:lang w:eastAsia="zh-TW"/>
        </w:rPr>
        <w:t>學年度</w:t>
      </w:r>
      <w:r w:rsidRPr="00643BB0">
        <w:rPr>
          <w:rFonts w:ascii="Times New Roman" w:hAnsi="Times New Roman" w:cs="Times New Roman"/>
          <w:spacing w:val="-137"/>
          <w:w w:val="95"/>
          <w:lang w:eastAsia="zh-TW"/>
        </w:rPr>
        <w:t xml:space="preserve"> </w:t>
      </w:r>
      <w:r w:rsidRPr="00643BB0">
        <w:rPr>
          <w:rFonts w:ascii="Times New Roman" w:hAnsi="Times New Roman" w:hint="eastAsia"/>
          <w:w w:val="95"/>
          <w:lang w:eastAsia="zh-TW"/>
        </w:rPr>
        <w:t>全</w:t>
      </w:r>
      <w:r w:rsidRPr="00643BB0">
        <w:rPr>
          <w:rFonts w:ascii="Times New Roman" w:hAnsi="Times New Roman" w:cs="Times New Roman"/>
          <w:spacing w:val="-136"/>
          <w:w w:val="95"/>
          <w:lang w:eastAsia="zh-TW"/>
        </w:rPr>
        <w:t xml:space="preserve"> </w:t>
      </w:r>
      <w:r w:rsidRPr="00643BB0">
        <w:rPr>
          <w:rFonts w:ascii="Times New Roman" w:hAnsi="Times New Roman" w:hint="eastAsia"/>
          <w:w w:val="95"/>
          <w:lang w:eastAsia="zh-TW"/>
        </w:rPr>
        <w:t>國</w:t>
      </w:r>
      <w:r w:rsidRPr="00643BB0">
        <w:rPr>
          <w:rFonts w:ascii="Times New Roman" w:hAnsi="Times New Roman" w:cs="Times New Roman"/>
          <w:spacing w:val="-137"/>
          <w:w w:val="95"/>
          <w:lang w:eastAsia="zh-TW"/>
        </w:rPr>
        <w:t xml:space="preserve"> </w:t>
      </w:r>
      <w:r w:rsidRPr="00643BB0">
        <w:rPr>
          <w:rFonts w:ascii="Times New Roman" w:hAnsi="Times New Roman" w:hint="eastAsia"/>
          <w:w w:val="95"/>
          <w:lang w:eastAsia="zh-TW"/>
        </w:rPr>
        <w:t>短</w:t>
      </w:r>
      <w:r w:rsidRPr="00643BB0">
        <w:rPr>
          <w:rFonts w:ascii="Times New Roman" w:hAnsi="Times New Roman" w:cs="Times New Roman"/>
          <w:spacing w:val="-136"/>
          <w:w w:val="95"/>
          <w:lang w:eastAsia="zh-TW"/>
        </w:rPr>
        <w:t xml:space="preserve"> </w:t>
      </w:r>
      <w:r w:rsidRPr="00643BB0">
        <w:rPr>
          <w:rFonts w:ascii="Times New Roman" w:hAnsi="Times New Roman" w:hint="eastAsia"/>
          <w:w w:val="95"/>
          <w:lang w:eastAsia="zh-TW"/>
        </w:rPr>
        <w:t>道</w:t>
      </w:r>
      <w:r w:rsidRPr="00643BB0">
        <w:rPr>
          <w:rFonts w:ascii="Times New Roman" w:hAnsi="Times New Roman" w:cs="Times New Roman"/>
          <w:spacing w:val="-137"/>
          <w:w w:val="95"/>
          <w:lang w:eastAsia="zh-TW"/>
        </w:rPr>
        <w:t xml:space="preserve"> </w:t>
      </w:r>
      <w:r w:rsidRPr="00643BB0">
        <w:rPr>
          <w:rFonts w:ascii="Times New Roman" w:hAnsi="Times New Roman" w:hint="eastAsia"/>
          <w:w w:val="95"/>
          <w:lang w:eastAsia="zh-TW"/>
        </w:rPr>
        <w:t>競</w:t>
      </w:r>
      <w:r w:rsidRPr="00643BB0">
        <w:rPr>
          <w:rFonts w:ascii="Times New Roman" w:hAnsi="Times New Roman" w:cs="Times New Roman"/>
          <w:spacing w:val="-136"/>
          <w:w w:val="95"/>
          <w:lang w:eastAsia="zh-TW"/>
        </w:rPr>
        <w:t xml:space="preserve"> </w:t>
      </w:r>
      <w:r w:rsidRPr="00643BB0">
        <w:rPr>
          <w:rFonts w:ascii="Times New Roman" w:hAnsi="Times New Roman" w:hint="eastAsia"/>
          <w:w w:val="95"/>
          <w:lang w:eastAsia="zh-TW"/>
        </w:rPr>
        <w:t>速</w:t>
      </w:r>
      <w:r w:rsidRPr="00643BB0">
        <w:rPr>
          <w:rFonts w:ascii="Times New Roman" w:hAnsi="Times New Roman" w:cs="Times New Roman"/>
          <w:spacing w:val="-137"/>
          <w:w w:val="95"/>
          <w:lang w:eastAsia="zh-TW"/>
        </w:rPr>
        <w:t xml:space="preserve"> </w:t>
      </w:r>
      <w:r w:rsidRPr="00643BB0">
        <w:rPr>
          <w:rFonts w:ascii="Times New Roman" w:hAnsi="Times New Roman" w:hint="eastAsia"/>
          <w:w w:val="95"/>
          <w:lang w:eastAsia="zh-TW"/>
        </w:rPr>
        <w:t>滑</w:t>
      </w:r>
      <w:r w:rsidRPr="00643BB0">
        <w:rPr>
          <w:rFonts w:ascii="Times New Roman" w:hAnsi="Times New Roman" w:cs="Times New Roman"/>
          <w:spacing w:val="-136"/>
          <w:w w:val="95"/>
          <w:lang w:eastAsia="zh-TW"/>
        </w:rPr>
        <w:t xml:space="preserve"> </w:t>
      </w:r>
      <w:r w:rsidRPr="00643BB0">
        <w:rPr>
          <w:rFonts w:ascii="Times New Roman" w:hAnsi="Times New Roman" w:hint="eastAsia"/>
          <w:w w:val="95"/>
          <w:lang w:eastAsia="zh-TW"/>
        </w:rPr>
        <w:t>冰</w:t>
      </w:r>
      <w:r w:rsidRPr="00643BB0">
        <w:rPr>
          <w:rFonts w:ascii="Times New Roman" w:hAnsi="Times New Roman" w:cs="Times New Roman"/>
          <w:spacing w:val="-142"/>
          <w:w w:val="95"/>
          <w:lang w:eastAsia="zh-TW"/>
        </w:rPr>
        <w:t xml:space="preserve"> </w:t>
      </w:r>
      <w:r w:rsidRPr="00643BB0">
        <w:rPr>
          <w:rFonts w:ascii="Times New Roman" w:hAnsi="Times New Roman" w:hint="eastAsia"/>
          <w:w w:val="95"/>
          <w:lang w:eastAsia="zh-TW"/>
        </w:rPr>
        <w:t>夏</w:t>
      </w:r>
      <w:r w:rsidRPr="00643BB0">
        <w:rPr>
          <w:rFonts w:ascii="Times New Roman" w:hAnsi="Times New Roman" w:cs="Times New Roman"/>
          <w:spacing w:val="-137"/>
          <w:w w:val="95"/>
          <w:lang w:eastAsia="zh-TW"/>
        </w:rPr>
        <w:t xml:space="preserve"> </w:t>
      </w:r>
      <w:r w:rsidRPr="00643BB0">
        <w:rPr>
          <w:rFonts w:ascii="Times New Roman" w:hAnsi="Times New Roman" w:hint="eastAsia"/>
          <w:w w:val="95"/>
          <w:lang w:eastAsia="zh-TW"/>
        </w:rPr>
        <w:t>季</w:t>
      </w:r>
      <w:r w:rsidRPr="00643BB0">
        <w:rPr>
          <w:rFonts w:ascii="Times New Roman" w:hAnsi="Times New Roman" w:cs="Times New Roman"/>
          <w:spacing w:val="-143"/>
          <w:w w:val="95"/>
          <w:lang w:eastAsia="zh-TW"/>
        </w:rPr>
        <w:t xml:space="preserve"> </w:t>
      </w:r>
      <w:r w:rsidRPr="00643BB0">
        <w:rPr>
          <w:rFonts w:ascii="Times New Roman" w:hAnsi="Times New Roman" w:hint="eastAsia"/>
          <w:w w:val="95"/>
          <w:lang w:eastAsia="zh-TW"/>
        </w:rPr>
        <w:t>錦</w:t>
      </w:r>
      <w:r w:rsidRPr="00643BB0">
        <w:rPr>
          <w:rFonts w:ascii="Times New Roman" w:hAnsi="Times New Roman" w:cs="Times New Roman"/>
          <w:spacing w:val="-136"/>
          <w:w w:val="95"/>
          <w:lang w:eastAsia="zh-TW"/>
        </w:rPr>
        <w:t xml:space="preserve"> </w:t>
      </w:r>
      <w:r w:rsidRPr="00643BB0">
        <w:rPr>
          <w:rFonts w:ascii="Times New Roman" w:hAnsi="Times New Roman" w:hint="eastAsia"/>
          <w:w w:val="95"/>
          <w:lang w:eastAsia="zh-TW"/>
        </w:rPr>
        <w:t>標</w:t>
      </w:r>
      <w:r w:rsidRPr="00643BB0">
        <w:rPr>
          <w:rFonts w:ascii="Times New Roman" w:hAnsi="Times New Roman" w:cs="Times New Roman"/>
          <w:spacing w:val="-137"/>
          <w:w w:val="95"/>
          <w:lang w:eastAsia="zh-TW"/>
        </w:rPr>
        <w:t xml:space="preserve"> </w:t>
      </w:r>
      <w:r w:rsidRPr="00643BB0">
        <w:rPr>
          <w:rFonts w:ascii="Times New Roman" w:hAnsi="Times New Roman" w:hint="eastAsia"/>
          <w:w w:val="95"/>
          <w:lang w:eastAsia="zh-TW"/>
        </w:rPr>
        <w:t>賽</w:t>
      </w:r>
      <w:r w:rsidRPr="00643BB0">
        <w:rPr>
          <w:rFonts w:ascii="Times New Roman" w:hAnsi="Times New Roman" w:cs="Times New Roman"/>
          <w:w w:val="99"/>
          <w:lang w:eastAsia="zh-TW"/>
        </w:rPr>
        <w:t xml:space="preserve"> </w:t>
      </w:r>
    </w:p>
    <w:p w:rsidR="009D4B69" w:rsidRPr="00643BB0" w:rsidRDefault="009D4B69">
      <w:pPr>
        <w:spacing w:line="359" w:lineRule="exact"/>
        <w:ind w:right="462"/>
        <w:jc w:val="center"/>
        <w:rPr>
          <w:rFonts w:ascii="Times New Roman" w:eastAsia="標楷體" w:hAnsi="Times New Roman" w:cs="Times New Roman"/>
          <w:b/>
          <w:bCs/>
          <w:spacing w:val="3"/>
          <w:sz w:val="28"/>
          <w:szCs w:val="28"/>
        </w:rPr>
      </w:pPr>
      <w:r w:rsidRPr="00643BB0">
        <w:rPr>
          <w:rFonts w:ascii="Times New Roman" w:eastAsia="標楷體" w:hAnsi="Times New Roman" w:cs="Times New Roman"/>
          <w:b/>
          <w:bCs/>
          <w:spacing w:val="3"/>
          <w:sz w:val="28"/>
          <w:szCs w:val="28"/>
        </w:rPr>
        <w:t>9</w:t>
      </w:r>
      <w:r w:rsidRPr="00643BB0">
        <w:rPr>
          <w:rFonts w:ascii="Times New Roman" w:eastAsia="標楷體" w:hAnsi="Times New Roman" w:cs="標楷體" w:hint="eastAsia"/>
          <w:b/>
          <w:bCs/>
          <w:spacing w:val="3"/>
          <w:sz w:val="28"/>
          <w:szCs w:val="28"/>
        </w:rPr>
        <w:t>月</w:t>
      </w:r>
      <w:r w:rsidRPr="00643BB0">
        <w:rPr>
          <w:rFonts w:ascii="Times New Roman" w:eastAsia="標楷體" w:hAnsi="Times New Roman" w:cs="Times New Roman"/>
          <w:b/>
          <w:bCs/>
          <w:spacing w:val="3"/>
          <w:sz w:val="28"/>
          <w:szCs w:val="28"/>
          <w:lang w:eastAsia="zh-TW"/>
        </w:rPr>
        <w:t>9</w:t>
      </w:r>
      <w:r w:rsidRPr="00643BB0">
        <w:rPr>
          <w:rFonts w:ascii="Times New Roman" w:eastAsia="標楷體" w:hAnsi="Times New Roman" w:cs="標楷體" w:hint="eastAsia"/>
          <w:b/>
          <w:bCs/>
          <w:spacing w:val="3"/>
          <w:sz w:val="28"/>
          <w:szCs w:val="28"/>
        </w:rPr>
        <w:t>日</w:t>
      </w:r>
      <w:r w:rsidRPr="00643BB0">
        <w:rPr>
          <w:rFonts w:ascii="Times New Roman" w:eastAsia="標楷體" w:hAnsi="Times New Roman" w:cs="Times New Roman"/>
          <w:b/>
          <w:bCs/>
          <w:spacing w:val="3"/>
          <w:sz w:val="28"/>
          <w:szCs w:val="28"/>
        </w:rPr>
        <w:t>(</w:t>
      </w:r>
      <w:r w:rsidRPr="00643BB0">
        <w:rPr>
          <w:rFonts w:ascii="Times New Roman" w:eastAsia="標楷體" w:hAnsi="Times New Roman" w:cs="標楷體" w:hint="eastAsia"/>
          <w:b/>
          <w:bCs/>
          <w:spacing w:val="3"/>
          <w:sz w:val="28"/>
          <w:szCs w:val="28"/>
        </w:rPr>
        <w:t>星期一</w:t>
      </w:r>
      <w:r w:rsidRPr="00643BB0">
        <w:rPr>
          <w:rFonts w:ascii="Times New Roman" w:eastAsia="標楷體" w:hAnsi="Times New Roman" w:cs="Times New Roman"/>
          <w:b/>
          <w:bCs/>
          <w:spacing w:val="3"/>
          <w:sz w:val="28"/>
          <w:szCs w:val="28"/>
        </w:rPr>
        <w:t>)</w:t>
      </w:r>
      <w:r w:rsidRPr="00643BB0">
        <w:rPr>
          <w:rFonts w:ascii="Times New Roman" w:eastAsia="標楷體" w:hAnsi="Times New Roman" w:cs="標楷體" w:hint="eastAsia"/>
          <w:b/>
          <w:bCs/>
          <w:spacing w:val="3"/>
          <w:sz w:val="28"/>
          <w:szCs w:val="28"/>
        </w:rPr>
        <w:t>賽程表</w:t>
      </w:r>
    </w:p>
    <w:p w:rsidR="009D4B69" w:rsidRPr="00643BB0" w:rsidRDefault="009D4B69">
      <w:pPr>
        <w:spacing w:line="359" w:lineRule="exact"/>
        <w:ind w:right="462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1026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4"/>
        <w:gridCol w:w="851"/>
        <w:gridCol w:w="3402"/>
        <w:gridCol w:w="850"/>
        <w:gridCol w:w="1418"/>
        <w:gridCol w:w="1984"/>
      </w:tblGrid>
      <w:tr w:rsidR="009D4B69" w:rsidRPr="0064554C">
        <w:trPr>
          <w:trHeight w:hRule="exact" w:val="338"/>
        </w:trPr>
        <w:tc>
          <w:tcPr>
            <w:tcW w:w="1764" w:type="dxa"/>
          </w:tcPr>
          <w:p w:rsidR="009D4B69" w:rsidRPr="0064554C" w:rsidRDefault="009D4B69" w:rsidP="0064554C">
            <w:pPr>
              <w:pStyle w:val="TableParagraph"/>
              <w:spacing w:line="276" w:lineRule="exact"/>
              <w:ind w:left="10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AM08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: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00~08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:20</w:t>
            </w:r>
          </w:p>
        </w:tc>
        <w:tc>
          <w:tcPr>
            <w:tcW w:w="8505" w:type="dxa"/>
            <w:gridSpan w:val="5"/>
          </w:tcPr>
          <w:p w:rsidR="009D4B69" w:rsidRPr="0064554C" w:rsidRDefault="009D4B69" w:rsidP="0064554C">
            <w:pPr>
              <w:pStyle w:val="TableParagraph"/>
              <w:spacing w:line="276" w:lineRule="exact"/>
              <w:ind w:left="2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64554C">
              <w:rPr>
                <w:rFonts w:ascii="標楷體" w:eastAsia="標楷體" w:hAnsi="標楷體" w:cs="標楷體" w:hint="eastAsia"/>
                <w:spacing w:val="2"/>
                <w:sz w:val="24"/>
                <w:szCs w:val="24"/>
              </w:rPr>
              <w:t>選手報到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31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AM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 xml:space="preserve"> 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08: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8505" w:type="dxa"/>
            <w:gridSpan w:val="5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賽前熱身：</w:t>
            </w: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成年組</w:t>
            </w: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/ISU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青年</w:t>
            </w: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A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、</w:t>
            </w: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B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、</w:t>
            </w: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C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、</w:t>
            </w: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D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組</w:t>
            </w: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(46)</w:t>
            </w:r>
          </w:p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lang w:eastAsia="zh-TW"/>
              </w:rPr>
              <w:t>A</w:t>
            </w:r>
            <w:r w:rsidRPr="0064554C">
              <w:rPr>
                <w:rFonts w:ascii="Times New Roman" w:eastAsia="標楷體" w:hAnsi="Times New Roman" w:cs="標楷體" w:hint="eastAsia"/>
                <w:spacing w:val="3"/>
                <w:sz w:val="24"/>
                <w:szCs w:val="24"/>
                <w:lang w:eastAsia="zh-TW"/>
              </w:rPr>
              <w:t>組</w:t>
            </w:r>
            <w:r w:rsidRPr="0064554C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lang w:eastAsia="zh-TW"/>
              </w:rPr>
              <w:t>(</w:t>
            </w:r>
            <w:r w:rsidRPr="0064554C">
              <w:rPr>
                <w:rFonts w:ascii="Times New Roman" w:eastAsia="標楷體" w:hAnsi="Times New Roman" w:cs="標楷體" w:hint="eastAsia"/>
                <w:spacing w:val="3"/>
                <w:sz w:val="24"/>
                <w:szCs w:val="24"/>
                <w:lang w:eastAsia="zh-TW"/>
              </w:rPr>
              <w:t>公開</w:t>
            </w:r>
            <w:r w:rsidRPr="0064554C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lang w:eastAsia="zh-TW"/>
              </w:rPr>
              <w:t>/</w:t>
            </w:r>
            <w:r w:rsidRPr="0064554C">
              <w:rPr>
                <w:rFonts w:ascii="Times New Roman" w:eastAsia="標楷體" w:hAnsi="Times New Roman" w:cs="標楷體" w:hint="eastAsia"/>
                <w:spacing w:val="3"/>
                <w:sz w:val="24"/>
                <w:szCs w:val="24"/>
                <w:lang w:eastAsia="zh-TW"/>
              </w:rPr>
              <w:t>高中</w:t>
            </w:r>
            <w:r w:rsidRPr="0064554C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lang w:eastAsia="zh-TW"/>
              </w:rPr>
              <w:t>/</w:t>
            </w:r>
            <w:r w:rsidRPr="0064554C">
              <w:rPr>
                <w:rFonts w:ascii="Times New Roman" w:eastAsia="標楷體" w:hAnsi="Times New Roman" w:cs="標楷體" w:hint="eastAsia"/>
                <w:spacing w:val="3"/>
                <w:sz w:val="24"/>
                <w:szCs w:val="24"/>
                <w:lang w:eastAsia="zh-TW"/>
              </w:rPr>
              <w:t>國中</w:t>
            </w:r>
            <w:r w:rsidRPr="0064554C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lang w:eastAsia="zh-TW"/>
              </w:rPr>
              <w:t>/</w:t>
            </w:r>
            <w:r w:rsidRPr="0064554C">
              <w:rPr>
                <w:rFonts w:ascii="Times New Roman" w:eastAsia="標楷體" w:hAnsi="Times New Roman" w:cs="標楷體" w:hint="eastAsia"/>
                <w:spacing w:val="3"/>
                <w:sz w:val="24"/>
                <w:szCs w:val="24"/>
                <w:lang w:eastAsia="zh-TW"/>
              </w:rPr>
              <w:t>高年級菁英組</w:t>
            </w:r>
            <w:r w:rsidRPr="0064554C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lang w:eastAsia="zh-TW"/>
              </w:rPr>
              <w:t>)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31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AM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 xml:space="preserve"> 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08: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8505" w:type="dxa"/>
            <w:gridSpan w:val="5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賽前熱身：</w:t>
            </w: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青年</w:t>
            </w: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E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組</w:t>
            </w: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/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國小低、中年級菁英組</w:t>
            </w: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/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幼童、國小低年級選手組</w:t>
            </w: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 xml:space="preserve"> (42) (22+)</w:t>
            </w:r>
          </w:p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B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組</w:t>
            </w: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(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青年大專</w:t>
            </w: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,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國中</w:t>
            </w: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/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小</w:t>
            </w: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/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幼童菁英</w:t>
            </w: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/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選手組</w:t>
            </w: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)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315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AM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 xml:space="preserve"> 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8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: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8505" w:type="dxa"/>
            <w:gridSpan w:val="5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jc w:val="both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64554C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賽前熱身：國小中高年級選手組</w:t>
            </w:r>
            <w:r w:rsidRPr="0064554C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/</w:t>
            </w:r>
            <w:r w:rsidRPr="0064554C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國中選手組</w:t>
            </w:r>
            <w:r w:rsidRPr="0064554C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/</w:t>
            </w:r>
            <w:r w:rsidRPr="0064554C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高中大專社會選手組</w:t>
            </w:r>
            <w:r w:rsidRPr="0064554C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(36)</w:t>
            </w:r>
          </w:p>
        </w:tc>
      </w:tr>
      <w:tr w:rsidR="009D4B69" w:rsidRPr="0064554C">
        <w:trPr>
          <w:trHeight w:hRule="exact" w:val="339"/>
        </w:trPr>
        <w:tc>
          <w:tcPr>
            <w:tcW w:w="1764" w:type="dxa"/>
          </w:tcPr>
          <w:p w:rsidR="009D4B69" w:rsidRPr="0064554C" w:rsidRDefault="009D4B69" w:rsidP="0064554C">
            <w:pPr>
              <w:pStyle w:val="TableParagraph"/>
              <w:spacing w:line="285" w:lineRule="exact"/>
              <w:ind w:left="31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AM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 xml:space="preserve"> 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9:05</w:t>
            </w:r>
          </w:p>
        </w:tc>
        <w:tc>
          <w:tcPr>
            <w:tcW w:w="8505" w:type="dxa"/>
            <w:gridSpan w:val="5"/>
          </w:tcPr>
          <w:p w:rsidR="009D4B69" w:rsidRPr="0064554C" w:rsidRDefault="009D4B69" w:rsidP="0064554C">
            <w:pPr>
              <w:pStyle w:val="TableParagraph"/>
              <w:spacing w:line="285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64554C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領隊教練</w:t>
            </w:r>
            <w:r w:rsidRPr="0064554C">
              <w:rPr>
                <w:rFonts w:ascii="標楷體" w:eastAsia="標楷體" w:hAnsi="標楷體" w:cs="標楷體" w:hint="eastAsia"/>
                <w:spacing w:val="2"/>
                <w:sz w:val="24"/>
                <w:szCs w:val="24"/>
              </w:rPr>
              <w:t>會議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 xml:space="preserve">     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AM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 xml:space="preserve"> 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9:15</w:t>
            </w:r>
          </w:p>
        </w:tc>
        <w:tc>
          <w:tcPr>
            <w:tcW w:w="8505" w:type="dxa"/>
            <w:gridSpan w:val="5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冰面整理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55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4554C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>預定時間</w:t>
            </w: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95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4554C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>場次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19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4554C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>組別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164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4554C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>人數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426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4554C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>項目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577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4554C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>賽別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 w:val="restart"/>
          </w:tcPr>
          <w:p w:rsidR="009D4B69" w:rsidRPr="0064554C" w:rsidRDefault="009D4B69" w:rsidP="0064554C">
            <w:pPr>
              <w:pStyle w:val="TableParagraph"/>
              <w:spacing w:line="287" w:lineRule="exact"/>
              <w:ind w:left="315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AM</w:t>
            </w:r>
            <w:r w:rsidRPr="0064554C">
              <w:rPr>
                <w:rFonts w:ascii="Times New Roman" w:hAnsi="Times New Roman" w:cs="Times New Roman"/>
                <w:spacing w:val="2"/>
                <w:sz w:val="26"/>
                <w:szCs w:val="26"/>
                <w:lang w:eastAsia="zh-TW"/>
              </w:rPr>
              <w:t xml:space="preserve"> </w:t>
            </w:r>
            <w:r w:rsidRPr="0064554C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09:</w:t>
            </w:r>
            <w:r w:rsidRPr="0064554C">
              <w:rPr>
                <w:rFonts w:ascii="Times New Roman" w:hAnsi="Times New Roman" w:cs="Times New Roman"/>
                <w:spacing w:val="2"/>
                <w:sz w:val="26"/>
                <w:szCs w:val="26"/>
                <w:lang w:eastAsia="zh-TW"/>
              </w:rPr>
              <w:t>20</w:t>
            </w:r>
          </w:p>
          <w:p w:rsidR="009D4B69" w:rsidRPr="0064554C" w:rsidRDefault="009D4B69" w:rsidP="00DE6A33">
            <w:pPr>
              <w:pStyle w:val="TableParagrap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9D4B69" w:rsidRPr="0064554C" w:rsidRDefault="009D4B69" w:rsidP="00DE6A33">
            <w:pPr>
              <w:pStyle w:val="TableParagrap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9D4B69" w:rsidRPr="0064554C" w:rsidRDefault="009D4B69" w:rsidP="00DE6A33">
            <w:pPr>
              <w:pStyle w:val="TableParagrap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9D4B69" w:rsidRPr="0064554C" w:rsidRDefault="009D4B69" w:rsidP="00DE6A33">
            <w:pPr>
              <w:pStyle w:val="TableParagrap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9D4B69" w:rsidRPr="0064554C" w:rsidRDefault="009D4B69" w:rsidP="0064554C">
            <w:pPr>
              <w:pStyle w:val="TableParagraph"/>
              <w:spacing w:before="2"/>
              <w:rPr>
                <w:rFonts w:ascii="標楷體" w:eastAsia="標楷體" w:hAnsi="標楷體" w:cs="Times New Roman"/>
                <w:sz w:val="25"/>
                <w:szCs w:val="25"/>
              </w:rPr>
            </w:pPr>
          </w:p>
          <w:p w:rsidR="009D4B69" w:rsidRPr="0064554C" w:rsidRDefault="009D4B69" w:rsidP="0064554C">
            <w:pPr>
              <w:pStyle w:val="TableParagraph"/>
              <w:ind w:left="315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1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青年男子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B</w:t>
            </w:r>
            <w:bookmarkStart w:id="0" w:name="_GoBack"/>
            <w:bookmarkEnd w:id="0"/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1500M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DE6A33">
            <w:pPr>
              <w:rPr>
                <w:rFonts w:cs="Times New Roman"/>
                <w:lang w:eastAsia="zh-TW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1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青年女子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B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5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1500M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5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DE6A33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14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青年男子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A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1500M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DE6A33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14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青年女子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A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1500M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DE6A33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14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成年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男子組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1500M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DE6A33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14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成年女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子組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1500M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DE6A33">
            <w:pPr>
              <w:rPr>
                <w:rFonts w:cs="Times New Roman"/>
              </w:rPr>
            </w:pPr>
          </w:p>
        </w:tc>
        <w:tc>
          <w:tcPr>
            <w:tcW w:w="8505" w:type="dxa"/>
            <w:gridSpan w:val="5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&lt;ICE RESURFCE&gt;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冰面整理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DE6A33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5" w:lineRule="exact"/>
              <w:ind w:left="14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國小中年級男子菁英組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9"/>
        </w:trPr>
        <w:tc>
          <w:tcPr>
            <w:tcW w:w="1764" w:type="dxa"/>
            <w:vMerge/>
          </w:tcPr>
          <w:p w:rsidR="009D4B69" w:rsidRPr="0064554C" w:rsidRDefault="009D4B69" w:rsidP="00DE6A33">
            <w:pPr>
              <w:rPr>
                <w:rFonts w:cs="Times New Roman"/>
                <w:lang w:eastAsia="zh-TW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14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國小中年級女子菁英組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DE6A33">
            <w:pPr>
              <w:rPr>
                <w:rFonts w:cs="Times New Roman"/>
                <w:lang w:eastAsia="zh-TW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青年男子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DE6A33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青年女子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DE6A33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青年男子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D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500M</w:t>
            </w:r>
          </w:p>
        </w:tc>
        <w:tc>
          <w:tcPr>
            <w:tcW w:w="1984" w:type="dxa"/>
          </w:tcPr>
          <w:p w:rsidR="009D4B69" w:rsidRPr="0064554C" w:rsidRDefault="009D4B69" w:rsidP="009D4B69">
            <w:pPr>
              <w:pStyle w:val="TableParagraph"/>
              <w:spacing w:line="284" w:lineRule="exact"/>
              <w:ind w:leftChars="-25" w:left="3168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計時決賽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DE6A33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青年女子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D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DE6A33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青年男子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C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500M</w:t>
            </w:r>
          </w:p>
        </w:tc>
        <w:tc>
          <w:tcPr>
            <w:tcW w:w="1984" w:type="dxa"/>
          </w:tcPr>
          <w:p w:rsidR="009D4B69" w:rsidRPr="0064554C" w:rsidRDefault="009D4B69" w:rsidP="009D4B69">
            <w:pPr>
              <w:pStyle w:val="TableParagraph"/>
              <w:spacing w:line="284" w:lineRule="exact"/>
              <w:ind w:leftChars="-12" w:left="31680" w:hangingChars="11" w:firstLine="3168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DE6A33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青年女子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C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500M</w:t>
            </w:r>
          </w:p>
        </w:tc>
        <w:tc>
          <w:tcPr>
            <w:tcW w:w="1984" w:type="dxa"/>
          </w:tcPr>
          <w:p w:rsidR="009D4B69" w:rsidRPr="0064554C" w:rsidRDefault="009D4B69" w:rsidP="009D4B69">
            <w:pPr>
              <w:pStyle w:val="TableParagraph"/>
              <w:spacing w:line="284" w:lineRule="exact"/>
              <w:ind w:leftChars="-12" w:left="31680" w:hangingChars="11" w:firstLine="3168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15</w:t>
            </w:r>
          </w:p>
          <w:p w:rsidR="009D4B69" w:rsidRPr="0064554C" w:rsidRDefault="009D4B69" w:rsidP="0064554C">
            <w:pPr>
              <w:pStyle w:val="TableParagraph"/>
              <w:spacing w:line="284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青年男子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B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組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(2:2)</w:t>
            </w:r>
          </w:p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預賽</w:t>
            </w:r>
          </w:p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國小低年級男子菁英組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國小低年級女子菁英組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  <w:lang w:eastAsia="zh-TW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青年女子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B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5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5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青年男子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A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青年女子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A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05" w:type="dxa"/>
            <w:gridSpan w:val="5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&lt;ICE RESURFCE&gt;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冰面整理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24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青年男子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B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決賽</w:t>
            </w:r>
          </w:p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24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22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成年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男子組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23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成年女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子組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24"/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國小中年級男子菁英組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333M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5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國小中年級女子菁英組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333M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26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國小低年級男子菁英組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333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27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國小低年級女子菁英組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333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24"/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28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青年男子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333M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24"/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29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青年女子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333M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5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青年男子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D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333M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計時決賽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7" w:lineRule="exact"/>
              <w:ind w:left="22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31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青年女子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D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333M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7" w:lineRule="exact"/>
              <w:ind w:left="22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青年男子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C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333M</w:t>
            </w:r>
          </w:p>
        </w:tc>
        <w:tc>
          <w:tcPr>
            <w:tcW w:w="1984" w:type="dxa"/>
          </w:tcPr>
          <w:p w:rsidR="009D4B69" w:rsidRPr="0064554C" w:rsidRDefault="009D4B69" w:rsidP="009D4B69">
            <w:pPr>
              <w:pStyle w:val="TableParagraph"/>
              <w:spacing w:line="284" w:lineRule="exact"/>
              <w:ind w:leftChars="-12" w:left="31680" w:hangingChars="11" w:firstLine="3168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7" w:lineRule="exact"/>
              <w:ind w:left="22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33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青年女子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C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333M</w:t>
            </w:r>
          </w:p>
        </w:tc>
        <w:tc>
          <w:tcPr>
            <w:tcW w:w="1984" w:type="dxa"/>
          </w:tcPr>
          <w:p w:rsidR="009D4B69" w:rsidRPr="0064554C" w:rsidRDefault="009D4B69" w:rsidP="009D4B69">
            <w:pPr>
              <w:pStyle w:val="TableParagraph"/>
              <w:spacing w:line="284" w:lineRule="exact"/>
              <w:ind w:leftChars="-12" w:left="31680" w:hangingChars="11" w:firstLine="3168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7" w:lineRule="exact"/>
              <w:ind w:left="224"/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幼童男子組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222M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7" w:lineRule="exact"/>
              <w:ind w:left="224"/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幼童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女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子組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222M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7" w:lineRule="exact"/>
              <w:ind w:left="224"/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36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國小低年級男子選手組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222M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計時決賽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7" w:lineRule="exact"/>
              <w:ind w:left="22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國小低年級女子選手組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222M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7" w:lineRule="exact"/>
              <w:ind w:left="22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99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國小中年級男子選手組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99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333M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99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計時決賽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7" w:lineRule="exact"/>
              <w:ind w:left="22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國小中年級女子選手組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333M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05" w:type="dxa"/>
            <w:gridSpan w:val="5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18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&lt;ICE RESURFCE&gt;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冰面整理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87" w:lineRule="exact"/>
              <w:ind w:left="224"/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40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青年男子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B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組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(2:2)</w:t>
            </w:r>
          </w:p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預賽</w:t>
            </w:r>
          </w:p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41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青年女子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B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42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青年男子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A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青年女子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A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44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成年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男子組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  <w:lang w:eastAsia="zh-TW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45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成年女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子組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46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青年男子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D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1000M</w:t>
            </w:r>
          </w:p>
        </w:tc>
        <w:tc>
          <w:tcPr>
            <w:tcW w:w="1984" w:type="dxa"/>
          </w:tcPr>
          <w:p w:rsidR="009D4B69" w:rsidRPr="0064554C" w:rsidRDefault="009D4B69" w:rsidP="009D4B69">
            <w:pPr>
              <w:pStyle w:val="TableParagraph"/>
              <w:spacing w:line="284" w:lineRule="exact"/>
              <w:ind w:leftChars="-12" w:left="31680" w:hangingChars="11" w:firstLine="3168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計時決賽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47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青年女子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D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1000M</w:t>
            </w:r>
          </w:p>
        </w:tc>
        <w:tc>
          <w:tcPr>
            <w:tcW w:w="1984" w:type="dxa"/>
          </w:tcPr>
          <w:p w:rsidR="009D4B69" w:rsidRPr="0064554C" w:rsidRDefault="009D4B69" w:rsidP="009D4B69">
            <w:pPr>
              <w:pStyle w:val="TableParagraph"/>
              <w:spacing w:line="284" w:lineRule="exact"/>
              <w:ind w:leftChars="-12" w:left="31680" w:hangingChars="11" w:firstLine="3168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9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48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青年男子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C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49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青年女子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C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05" w:type="dxa"/>
            <w:gridSpan w:val="5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18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&lt;ICE RESURFCE&gt;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冰面整理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青年男子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B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決賽</w:t>
            </w:r>
          </w:p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51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青年男子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ISU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青年女子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國小中年級男子菁英組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國小中年級女子菁英組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國中</w:t>
            </w: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(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青少年</w:t>
            </w: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)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男子選手組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國中</w:t>
            </w: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(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青少年</w:t>
            </w: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)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女子選手組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57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高中大專社會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男子組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高中大專社會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女子組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國小高年級男子選手組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500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60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國小高年級女子選手組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500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05" w:type="dxa"/>
            <w:gridSpan w:val="5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&lt;ICE RESURFCE&gt;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冰面整理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61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3"/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國小中年級男子選手組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500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計時決賽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62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3"/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國小中年級女子選手組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500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63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國小低年級男子菁英組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222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9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64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國小低年級女子菁英組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222M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84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65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幼童男子組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111M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66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幼童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女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子組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111M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67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國小低年級男子選手組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111M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計時決賽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68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國小低年級女子選手組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111M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69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國中</w:t>
            </w: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(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青少年</w:t>
            </w: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)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男子選手組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500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70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國中</w:t>
            </w: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(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青少年</w:t>
            </w: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)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女子選手組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500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71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高中大專社會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男子組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72</w:t>
            </w:r>
          </w:p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高中大專社會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青年</w:t>
            </w: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6455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女子組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500M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73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國小高年級男子選手組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333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74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國小高年級女子選手組</w:t>
            </w:r>
          </w:p>
        </w:tc>
        <w:tc>
          <w:tcPr>
            <w:tcW w:w="850" w:type="dxa"/>
          </w:tcPr>
          <w:p w:rsidR="009D4B69" w:rsidRPr="0064554C" w:rsidRDefault="009D4B69" w:rsidP="0064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  <w:lang w:eastAsia="zh-TW"/>
              </w:rPr>
              <w:t>333</w:t>
            </w:r>
            <w:r w:rsidRPr="006455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決賽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05" w:type="dxa"/>
            <w:gridSpan w:val="5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&lt;ICE RESURFCE&gt;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</w:rPr>
              <w:t>冰面整理</w:t>
            </w: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3"/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公開女子組</w:t>
            </w:r>
          </w:p>
        </w:tc>
        <w:tc>
          <w:tcPr>
            <w:tcW w:w="850" w:type="dxa"/>
          </w:tcPr>
          <w:p w:rsidR="009D4B69" w:rsidRPr="0064554C" w:rsidRDefault="009D4B69" w:rsidP="00643BB0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3000</w:t>
            </w: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M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接力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183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76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3"/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公開男子組</w:t>
            </w:r>
          </w:p>
        </w:tc>
        <w:tc>
          <w:tcPr>
            <w:tcW w:w="850" w:type="dxa"/>
          </w:tcPr>
          <w:p w:rsidR="009D4B69" w:rsidRPr="0064554C" w:rsidRDefault="009D4B69" w:rsidP="00643BB0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5000</w:t>
            </w: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M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接力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183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77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3"/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國小女子組</w:t>
            </w:r>
          </w:p>
        </w:tc>
        <w:tc>
          <w:tcPr>
            <w:tcW w:w="850" w:type="dxa"/>
          </w:tcPr>
          <w:p w:rsidR="009D4B69" w:rsidRPr="0064554C" w:rsidRDefault="009D4B69" w:rsidP="00643BB0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2000</w:t>
            </w: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M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接力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183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78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3"/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國小男子組</w:t>
            </w:r>
          </w:p>
        </w:tc>
        <w:tc>
          <w:tcPr>
            <w:tcW w:w="850" w:type="dxa"/>
          </w:tcPr>
          <w:p w:rsidR="009D4B69" w:rsidRPr="0064554C" w:rsidRDefault="009D4B69" w:rsidP="00643BB0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2000</w:t>
            </w: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M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接力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183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4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79</w:t>
            </w:r>
          </w:p>
        </w:tc>
        <w:tc>
          <w:tcPr>
            <w:tcW w:w="3402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3"/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男女混合接力示範賽</w:t>
            </w:r>
          </w:p>
        </w:tc>
        <w:tc>
          <w:tcPr>
            <w:tcW w:w="850" w:type="dxa"/>
          </w:tcPr>
          <w:p w:rsidR="009D4B69" w:rsidRPr="0064554C" w:rsidRDefault="009D4B69" w:rsidP="00643BB0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22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2000</w:t>
            </w: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M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接力</w:t>
            </w:r>
          </w:p>
        </w:tc>
        <w:tc>
          <w:tcPr>
            <w:tcW w:w="1984" w:type="dxa"/>
          </w:tcPr>
          <w:p w:rsidR="009D4B69" w:rsidRPr="0064554C" w:rsidRDefault="009D4B69" w:rsidP="0064554C">
            <w:pPr>
              <w:pStyle w:val="TableParagraph"/>
              <w:spacing w:line="298" w:lineRule="exact"/>
              <w:ind w:left="183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</w:p>
        </w:tc>
      </w:tr>
      <w:tr w:rsidR="009D4B69" w:rsidRPr="0064554C">
        <w:trPr>
          <w:trHeight w:hRule="exact" w:val="338"/>
        </w:trPr>
        <w:tc>
          <w:tcPr>
            <w:tcW w:w="1764" w:type="dxa"/>
            <w:vMerge/>
          </w:tcPr>
          <w:p w:rsidR="009D4B69" w:rsidRPr="0064554C" w:rsidRDefault="009D4B69" w:rsidP="00643BB0">
            <w:pPr>
              <w:rPr>
                <w:rFonts w:cs="Times New Roman"/>
              </w:rPr>
            </w:pPr>
          </w:p>
        </w:tc>
        <w:tc>
          <w:tcPr>
            <w:tcW w:w="8505" w:type="dxa"/>
            <w:gridSpan w:val="5"/>
          </w:tcPr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賽程結束</w:t>
            </w: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 xml:space="preserve"> &amp; 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頒獎典禮</w:t>
            </w:r>
          </w:p>
          <w:p w:rsidR="009D4B69" w:rsidRPr="0064554C" w:rsidRDefault="009D4B69" w:rsidP="0064554C">
            <w:pPr>
              <w:pStyle w:val="TableParagraph"/>
              <w:spacing w:line="298" w:lineRule="exact"/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 xml:space="preserve"> 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頒獎</w:t>
            </w:r>
          </w:p>
          <w:p w:rsidR="009D4B69" w:rsidRPr="0064554C" w:rsidRDefault="009D4B69" w:rsidP="0064554C">
            <w:pPr>
              <w:pStyle w:val="TableParagraph"/>
              <w:spacing w:line="298" w:lineRule="exact"/>
              <w:jc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</w:pPr>
            <w:r w:rsidRPr="0064554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 xml:space="preserve">&amp; </w:t>
            </w:r>
            <w:r w:rsidRPr="0064554C">
              <w:rPr>
                <w:rFonts w:ascii="Times New Roman" w:eastAsia="標楷體" w:hAnsi="Times New Roman" w:cs="標楷體" w:hint="eastAsia"/>
                <w:spacing w:val="2"/>
                <w:sz w:val="24"/>
                <w:szCs w:val="24"/>
                <w:lang w:eastAsia="zh-TW"/>
              </w:rPr>
              <w:t>頒獎典禮</w:t>
            </w:r>
          </w:p>
        </w:tc>
      </w:tr>
    </w:tbl>
    <w:p w:rsidR="009D4B69" w:rsidRPr="00643BB0" w:rsidRDefault="009D4B69">
      <w:pPr>
        <w:rPr>
          <w:rFonts w:cs="Times New Roman"/>
          <w:lang w:eastAsia="zh-TW"/>
        </w:rPr>
      </w:pPr>
    </w:p>
    <w:p w:rsidR="009D4B69" w:rsidRPr="00B73C38" w:rsidRDefault="009D4B69">
      <w:pPr>
        <w:rPr>
          <w:rFonts w:cs="Times New Roman"/>
          <w:lang w:eastAsia="zh-TW"/>
        </w:rPr>
      </w:pPr>
    </w:p>
    <w:sectPr w:rsidR="009D4B69" w:rsidRPr="00B73C38" w:rsidSect="0090786C">
      <w:pgSz w:w="11910" w:h="16840"/>
      <w:pgMar w:top="1380" w:right="168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B69" w:rsidRDefault="009D4B69" w:rsidP="00B232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4B69" w:rsidRDefault="009D4B69" w:rsidP="00B232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B69" w:rsidRDefault="009D4B69" w:rsidP="00B232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4B69" w:rsidRDefault="009D4B69" w:rsidP="00B232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177"/>
    <w:rsid w:val="000246B0"/>
    <w:rsid w:val="00036AF2"/>
    <w:rsid w:val="00054066"/>
    <w:rsid w:val="00067C8A"/>
    <w:rsid w:val="00077EFF"/>
    <w:rsid w:val="000966EE"/>
    <w:rsid w:val="000E7CF5"/>
    <w:rsid w:val="000F0415"/>
    <w:rsid w:val="00146B8D"/>
    <w:rsid w:val="001A088E"/>
    <w:rsid w:val="001A48F7"/>
    <w:rsid w:val="001B3EDC"/>
    <w:rsid w:val="0021410A"/>
    <w:rsid w:val="0021632E"/>
    <w:rsid w:val="00250742"/>
    <w:rsid w:val="00271392"/>
    <w:rsid w:val="00277215"/>
    <w:rsid w:val="002808CD"/>
    <w:rsid w:val="0028302B"/>
    <w:rsid w:val="002F431B"/>
    <w:rsid w:val="003206B0"/>
    <w:rsid w:val="00345BD8"/>
    <w:rsid w:val="00383867"/>
    <w:rsid w:val="00397BA2"/>
    <w:rsid w:val="003A19D2"/>
    <w:rsid w:val="003A3EE5"/>
    <w:rsid w:val="003B2E4C"/>
    <w:rsid w:val="003B5BBC"/>
    <w:rsid w:val="003E0958"/>
    <w:rsid w:val="003F63E3"/>
    <w:rsid w:val="0045627A"/>
    <w:rsid w:val="0048767D"/>
    <w:rsid w:val="004A1B1E"/>
    <w:rsid w:val="005223B6"/>
    <w:rsid w:val="00534D89"/>
    <w:rsid w:val="006022FF"/>
    <w:rsid w:val="006107AB"/>
    <w:rsid w:val="006137F8"/>
    <w:rsid w:val="00630103"/>
    <w:rsid w:val="006438B0"/>
    <w:rsid w:val="00643BB0"/>
    <w:rsid w:val="0064554C"/>
    <w:rsid w:val="00670F42"/>
    <w:rsid w:val="006910A7"/>
    <w:rsid w:val="006C3176"/>
    <w:rsid w:val="007075F9"/>
    <w:rsid w:val="00742C05"/>
    <w:rsid w:val="00744EBE"/>
    <w:rsid w:val="0076157B"/>
    <w:rsid w:val="00762E53"/>
    <w:rsid w:val="00787D65"/>
    <w:rsid w:val="007A568C"/>
    <w:rsid w:val="007C1096"/>
    <w:rsid w:val="007D6046"/>
    <w:rsid w:val="007D749D"/>
    <w:rsid w:val="007F5E0B"/>
    <w:rsid w:val="00813C71"/>
    <w:rsid w:val="0086493F"/>
    <w:rsid w:val="008815C6"/>
    <w:rsid w:val="0088288C"/>
    <w:rsid w:val="00887265"/>
    <w:rsid w:val="008A1703"/>
    <w:rsid w:val="008A58D9"/>
    <w:rsid w:val="008B0564"/>
    <w:rsid w:val="00900D8A"/>
    <w:rsid w:val="0090786C"/>
    <w:rsid w:val="0092066A"/>
    <w:rsid w:val="00927870"/>
    <w:rsid w:val="00991A1B"/>
    <w:rsid w:val="009B69E8"/>
    <w:rsid w:val="009D29F2"/>
    <w:rsid w:val="009D4B69"/>
    <w:rsid w:val="009D68E7"/>
    <w:rsid w:val="00A166FC"/>
    <w:rsid w:val="00A33848"/>
    <w:rsid w:val="00A50FC5"/>
    <w:rsid w:val="00A548A9"/>
    <w:rsid w:val="00B1202B"/>
    <w:rsid w:val="00B23252"/>
    <w:rsid w:val="00B40EDE"/>
    <w:rsid w:val="00B428B6"/>
    <w:rsid w:val="00B626C5"/>
    <w:rsid w:val="00B73C38"/>
    <w:rsid w:val="00B849D4"/>
    <w:rsid w:val="00BB7F46"/>
    <w:rsid w:val="00BD01F8"/>
    <w:rsid w:val="00BE7E24"/>
    <w:rsid w:val="00BF0D51"/>
    <w:rsid w:val="00BF1177"/>
    <w:rsid w:val="00C05BA4"/>
    <w:rsid w:val="00C061D7"/>
    <w:rsid w:val="00C32E75"/>
    <w:rsid w:val="00C47EB5"/>
    <w:rsid w:val="00C70202"/>
    <w:rsid w:val="00D1500A"/>
    <w:rsid w:val="00D35D85"/>
    <w:rsid w:val="00D47D24"/>
    <w:rsid w:val="00D65639"/>
    <w:rsid w:val="00D97475"/>
    <w:rsid w:val="00DA4561"/>
    <w:rsid w:val="00DB2716"/>
    <w:rsid w:val="00DC2169"/>
    <w:rsid w:val="00DE6A33"/>
    <w:rsid w:val="00DE7061"/>
    <w:rsid w:val="00E22A75"/>
    <w:rsid w:val="00E55EFC"/>
    <w:rsid w:val="00E62D42"/>
    <w:rsid w:val="00E64DAA"/>
    <w:rsid w:val="00EA600A"/>
    <w:rsid w:val="00EB3E3E"/>
    <w:rsid w:val="00EC765A"/>
    <w:rsid w:val="00EF256D"/>
    <w:rsid w:val="00F1198D"/>
    <w:rsid w:val="00F50ED0"/>
    <w:rsid w:val="00F7339D"/>
    <w:rsid w:val="00FA0F5C"/>
    <w:rsid w:val="00FB63F8"/>
    <w:rsid w:val="00FD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6C"/>
    <w:pPr>
      <w:widowControl w:val="0"/>
    </w:pPr>
    <w:rPr>
      <w:rFonts w:cs="Calibri"/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0786C"/>
    <w:pPr>
      <w:widowControl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90786C"/>
    <w:rPr>
      <w:rFonts w:ascii="標楷體" w:eastAsia="標楷體" w:hAnsi="標楷體" w:cs="標楷體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2730D"/>
    <w:rPr>
      <w:rFonts w:cs="Calibri"/>
      <w:kern w:val="0"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90786C"/>
  </w:style>
  <w:style w:type="paragraph" w:customStyle="1" w:styleId="TableParagraph">
    <w:name w:val="Table Paragraph"/>
    <w:basedOn w:val="Normal"/>
    <w:uiPriority w:val="99"/>
    <w:rsid w:val="0090786C"/>
  </w:style>
  <w:style w:type="paragraph" w:styleId="Header">
    <w:name w:val="header"/>
    <w:basedOn w:val="Normal"/>
    <w:link w:val="HeaderChar"/>
    <w:uiPriority w:val="99"/>
    <w:rsid w:val="00B23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325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23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3252"/>
    <w:rPr>
      <w:sz w:val="20"/>
      <w:szCs w:val="20"/>
    </w:rPr>
  </w:style>
  <w:style w:type="paragraph" w:customStyle="1" w:styleId="Default">
    <w:name w:val="Default"/>
    <w:uiPriority w:val="99"/>
    <w:rsid w:val="00DB2716"/>
    <w:pPr>
      <w:widowControl w:val="0"/>
      <w:autoSpaceDE w:val="0"/>
      <w:autoSpaceDN w:val="0"/>
      <w:adjustRightInd w:val="0"/>
    </w:pPr>
    <w:rPr>
      <w:rFonts w:cs="Calibri"/>
      <w:color w:val="000000"/>
      <w:kern w:val="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377</Words>
  <Characters>2149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1 0 8學年度 全 國 短 道 競 速 滑 冰 夏 季 錦 標 賽 </dc:title>
  <dc:subject/>
  <dc:creator>USER</dc:creator>
  <cp:keywords/>
  <dc:description/>
  <cp:lastModifiedBy>X</cp:lastModifiedBy>
  <cp:revision>2</cp:revision>
  <dcterms:created xsi:type="dcterms:W3CDTF">2019-09-05T16:13:00Z</dcterms:created>
  <dcterms:modified xsi:type="dcterms:W3CDTF">2019-09-05T16:13:00Z</dcterms:modified>
</cp:coreProperties>
</file>